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19EE1D19" w:rsidR="00B87307" w:rsidRPr="001353CE" w:rsidRDefault="001353CE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  <w:r w:rsidRPr="00497AFA">
            <w:rPr>
              <w:color w:val="B8CCE4"/>
            </w:rPr>
            <w:t>Tipo de contribución</w:t>
          </w:r>
          <w:r w:rsidRPr="00497AFA">
            <w:rPr>
              <w:color w:val="C6D9F1" w:themeColor="text2" w:themeTint="33"/>
            </w:rPr>
            <w:t>:</w:t>
          </w:r>
          <w:r>
            <w:rPr>
              <w:color w:val="FFFFFF" w:themeColor="background1"/>
            </w:rPr>
            <w:t xml:space="preserve"> </w:t>
          </w:r>
          <w:r w:rsidR="00BA6B2F">
            <w:rPr>
              <w:color w:val="FFFFFF" w:themeColor="background1"/>
            </w:rPr>
            <w:t>Revisión de la literatura</w:t>
          </w: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2641704C" w:rsidR="002A23B8" w:rsidRDefault="002A23B8" w:rsidP="002A23B8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77777777" w:rsidR="002A23B8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6E2317A" w14:textId="77777777" w:rsidR="002A23B8" w:rsidRDefault="002A23B8" w:rsidP="009C4F04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E90E411" w14:textId="77777777" w:rsidR="002A23B8" w:rsidRPr="00443080" w:rsidRDefault="002A23B8" w:rsidP="002A23B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443080" w:rsidRDefault="002A23B8" w:rsidP="002A23B8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635C6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2736A78" w14:textId="77777777" w:rsidR="00FD0D22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0C82CA5" w14:textId="77777777" w:rsidR="00FD0D22" w:rsidRPr="0044308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443080" w:rsidRDefault="00FD0D22" w:rsidP="00635C60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p w14:paraId="740C887E" w14:textId="2059E8DE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10"/>
              <w:headerReference w:type="default" r:id="rId11"/>
              <w:footerReference w:type="first" r:id="rId12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D639E6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D639E6" w:rsidRPr="0014354B" w:rsidRDefault="00D639E6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639E6" w:rsidRPr="0014354B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73868E8E" w:rsidR="00D639E6" w:rsidRPr="0014354B" w:rsidRDefault="00D639E6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Revista Digital Internacional de Psicología y Ciencia Social</w:t>
                                      </w:r>
                                    </w:p>
                                    <w:p w14:paraId="298F7054" w14:textId="3490FD57" w:rsidR="00D639E6" w:rsidRPr="0014354B" w:rsidRDefault="00D639E6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International Digital </w:t>
                                      </w:r>
                                      <w:proofErr w:type="spellStart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Journal</w:t>
                                      </w:r>
                                      <w:proofErr w:type="spellEnd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of </w:t>
                                      </w:r>
                                      <w:proofErr w:type="spellStart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Psychology</w:t>
                                      </w:r>
                                      <w:proofErr w:type="spellEnd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 xml:space="preserve"> &amp; Social </w:t>
                                      </w:r>
                                      <w:proofErr w:type="spellStart"/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Science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s-ES_tradnl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639E6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D639E6" w:rsidRPr="00443080" w:rsidRDefault="00D639E6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D639E6" w:rsidRPr="006E0C82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D639E6" w:rsidRPr="006E0C82" w:rsidRDefault="00D639E6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s-MX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D639E6" w:rsidRPr="006E0C82" w:rsidRDefault="00D639E6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20" o:spid="_x0000_s1026" style="position:absolute;margin-left:-46.45pt;margin-top:27.75pt;width:562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D639E6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D639E6" w:rsidRPr="0014354B" w:rsidRDefault="00D639E6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639E6" w:rsidRPr="0014354B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73868E8E" w:rsidR="00D639E6" w:rsidRPr="0014354B" w:rsidRDefault="00D639E6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Revista Digital Internacional de Psicología y Ciencia Social</w:t>
                                </w:r>
                              </w:p>
                              <w:p w14:paraId="298F7054" w14:textId="3490FD57" w:rsidR="00D639E6" w:rsidRPr="0014354B" w:rsidRDefault="00D639E6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International Digital </w:t>
                                </w:r>
                                <w:proofErr w:type="spellStart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Journal</w:t>
                                </w:r>
                                <w:proofErr w:type="spellEnd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of </w:t>
                                </w:r>
                                <w:proofErr w:type="spellStart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Psychology</w:t>
                                </w:r>
                                <w:proofErr w:type="spellEnd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&amp; Social </w:t>
                                </w:r>
                                <w:proofErr w:type="spellStart"/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Science</w:t>
                                </w:r>
                                <w:proofErr w:type="spellEnd"/>
                                <w:r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D639E6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D639E6" w:rsidRPr="00443080" w:rsidRDefault="00D639E6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D639E6" w:rsidRPr="006E0C82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D639E6" w:rsidRPr="006E0C82" w:rsidRDefault="00D639E6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D639E6" w:rsidRPr="006E0C82" w:rsidRDefault="00D639E6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8EA17C2" wp14:editId="61530C16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46FB2" w14:textId="32DB2EB6" w:rsidR="00D639E6" w:rsidRDefault="00D639E6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Persona responsable del envío: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CCC3F1D" w14:textId="5C4141FF" w:rsidR="00D639E6" w:rsidRDefault="00D639E6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Correo electrónico:</w:t>
                                </w:r>
                                <w: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6C010968" w14:textId="39AF560E" w:rsidR="009E35DB" w:rsidRDefault="00D639E6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5F37F6">
                                  <w:rPr>
                                    <w:sz w:val="24"/>
                                    <w:szCs w:val="24"/>
                                  </w:rPr>
                                  <w:t>Tipo de contribución:</w:t>
                                </w:r>
                                <w:r w:rsidR="009E35D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Tipo de contribución"/>
                                    <w:tag w:val="Tipo de contribución"/>
                                    <w:id w:val="-1635165477"/>
                                    <w:showingPlcHdr/>
                                    <w:dropDownList>
                                      <w:listItem w:value="Elija un elemento."/>
                                      <w:listItem w:displayText="Artículo Empírico" w:value="1"/>
                                      <w:listItem w:displayText="Artículo Métodológico" w:value="2"/>
                                      <w:listItem w:displayText="Artículo Teórico" w:value="3"/>
                                      <w:listItem w:displayText="Estudios de Caso" w:value="4"/>
                                      <w:listItem w:displayText="Innovación y Desarrollo Tecnológico" w:value="5"/>
                                      <w:listItem w:displayText="Revisión de la Literatura" w:value="6"/>
                                      <w:listItem w:displayText="Reseña de Libro" w:value="7"/>
                                    </w:dropDownList>
                                  </w:sdtPr>
                                  <w:sdtEndPr/>
                                  <w:sdtContent>
                                    <w:r w:rsidR="009E35DB" w:rsidRPr="009D1558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p>
                              <w:p w14:paraId="233C7738" w14:textId="3307FC2A" w:rsidR="00D639E6" w:rsidRPr="005F37F6" w:rsidRDefault="00D639E6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ED7E04">
                                  <w:rPr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 w:rsidR="00C23B44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1652050157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23B44"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14" o:spid="_x0000_s1027" style="position:absolute;margin-left:1.25pt;margin-top:441pt;width:468pt;height:153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14:paraId="6B346FB2" w14:textId="32DB2EB6" w:rsidR="00D639E6" w:rsidRDefault="00D639E6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Persona responsable del envío: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CCC3F1D" w14:textId="5C4141FF" w:rsidR="00D639E6" w:rsidRDefault="00D639E6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Correo electrónico:</w:t>
                          </w:r>
                          <w:r>
                            <w:t xml:space="preserve"> </w: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begin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 NoMacro</w:instrTex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rPr>
                              <w:lang w:val="es-ES"/>
                            </w:rPr>
                            <w:instrText>[Email]</w:instrTex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separate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t>[Insertar el título de la Contribución (Entre 12 y 15 palabras)]</w: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6C010968" w14:textId="39AF560E" w:rsidR="009E35DB" w:rsidRDefault="00D639E6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5F37F6">
                            <w:rPr>
                              <w:sz w:val="24"/>
                              <w:szCs w:val="24"/>
                            </w:rPr>
                            <w:t>Tipo de contribución:</w:t>
                          </w:r>
                          <w:r w:rsidR="009E35D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Tipo de contribución"/>
                              <w:tag w:val="Tipo de contribución"/>
                              <w:id w:val="-1635165477"/>
                              <w:showingPlcHdr/>
                              <w:dropDownList>
                                <w:listItem w:value="Elija un elemento."/>
                                <w:listItem w:displayText="Artículo Empírico" w:value="1"/>
                                <w:listItem w:displayText="Artículo Métodológico" w:value="2"/>
                                <w:listItem w:displayText="Artículo Teórico" w:value="3"/>
                                <w:listItem w:displayText="Estudios de Caso" w:value="4"/>
                                <w:listItem w:displayText="Innovación y Desarrollo Tecnológico" w:value="5"/>
                                <w:listItem w:displayText="Revisión de la Literatura" w:value="6"/>
                                <w:listItem w:displayText="Reseña de Libro" w:value="7"/>
                              </w:dropDownList>
                            </w:sdtPr>
                            <w:sdtEndPr/>
                            <w:sdtContent>
                              <w:r w:rsidR="009E35DB" w:rsidRPr="009D1558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p>
                        <w:p w14:paraId="233C7738" w14:textId="3307FC2A" w:rsidR="00D639E6" w:rsidRPr="005F37F6" w:rsidRDefault="00D639E6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ED7E04">
                            <w:rPr>
                              <w:sz w:val="24"/>
                              <w:szCs w:val="24"/>
                            </w:rPr>
                            <w:t>Fecha de Envío:</w:t>
                          </w:r>
                          <w:r w:rsidR="00C23B44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1652050157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23B44"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C1D4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1CB2943" wp14:editId="27269B90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2628900</wp:posOffset>
                    </wp:positionV>
                    <wp:extent cx="5943600" cy="1774825"/>
                    <wp:effectExtent l="0" t="0" r="0" b="0"/>
                    <wp:wrapNone/>
                    <wp:docPr id="1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4FE2C" w14:textId="232ECF86" w:rsidR="00D639E6" w:rsidRPr="00542B3A" w:rsidRDefault="00D639E6" w:rsidP="00246704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[Insertar el título de la Contribución (Entre 12 y 15 palabras)]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margin-left:6pt;margin-top:207pt;width:468pt;height:139.7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" filled="f" fillcolor="white [3212]" stroked="f" strokecolor="black [3213]" strokeweight=".25pt">
                    <v:fill opacity="46003f"/>
                    <v:textbox inset=",18pt,,18pt">
                      <w:txbxContent>
                        <w:p w14:paraId="29C4FE2C" w14:textId="232ECF86" w:rsidR="00AF04E9" w:rsidRPr="00542B3A" w:rsidRDefault="00AF04E9" w:rsidP="0024670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[Insertar el título de la Contribución (Entre 12 y 15 palabras)]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F6A715A" wp14:editId="3447610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76200" t="38100" r="88265" b="1079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3" o:spid="_x0000_s1026" alt="Descripción: Light vertical" style="position:absolute;margin-left:0;margin-top:0;width:562.1pt;height:744.45pt;z-index:-25165516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" o:allowincell="f" fillcolor="#17365d [2415]" stroked="f">
                    <v:shadow on="t" opacity="22937f" mv:blur="40000f" origin=",.5" offset="0,23000emu"/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6FBEEA00" w14:textId="3EE180BF" w:rsidR="00B740B2" w:rsidRPr="00B740B2" w:rsidRDefault="00F2306C" w:rsidP="00B740B2">
      <w:pPr>
        <w:pStyle w:val="Ttulo"/>
        <w:tabs>
          <w:tab w:val="left" w:pos="702"/>
          <w:tab w:val="center" w:pos="3960"/>
        </w:tabs>
        <w:spacing w:line="360" w:lineRule="auto"/>
        <w:ind w:left="0" w:right="4"/>
        <w:rPr>
          <w:b/>
          <w:lang w:val="es-ES"/>
        </w:rPr>
      </w:pPr>
      <w:r w:rsidRPr="009E41C4">
        <w:rPr>
          <w:b/>
          <w:lang w:val="fr-FR"/>
        </w:rPr>
        <w:lastRenderedPageBreak/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título de la contribución (Entre 12 y 15 palabras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ADB91EB" w14:textId="77777777" w:rsidR="00B740B2" w:rsidRDefault="00B740B2" w:rsidP="008C55A6">
      <w:pPr>
        <w:pStyle w:val="AbstractText"/>
        <w:spacing w:line="360" w:lineRule="auto"/>
        <w:jc w:val="center"/>
        <w:rPr>
          <w:b/>
          <w:lang w:val="fr-FR"/>
        </w:rPr>
      </w:pPr>
    </w:p>
    <w:p w14:paraId="554715DB" w14:textId="2529E1E5" w:rsidR="00A9193F" w:rsidRDefault="00B740B2" w:rsidP="008C55A6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nombre de los autores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F1F9D20" w14:textId="77777777" w:rsidR="00B740B2" w:rsidRDefault="00B740B2" w:rsidP="008C55A6">
      <w:pPr>
        <w:pStyle w:val="AbstractText"/>
        <w:spacing w:line="360" w:lineRule="auto"/>
        <w:jc w:val="center"/>
      </w:pPr>
    </w:p>
    <w:p w14:paraId="665F4E03" w14:textId="56D356B9" w:rsidR="00053D91" w:rsidRDefault="00B740B2" w:rsidP="008C55A6">
      <w:pPr>
        <w:pStyle w:val="AbstractText"/>
        <w:spacing w:line="360" w:lineRule="auto"/>
        <w:jc w:val="center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información institucional de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12C37F9" w14:textId="77777777" w:rsidR="00F52D5F" w:rsidRDefault="00A61F41" w:rsidP="00053D91">
      <w:pPr>
        <w:pStyle w:val="AuthorList"/>
        <w:jc w:val="left"/>
      </w:pPr>
      <w:r>
        <w:fldChar w:fldCharType="begin"/>
      </w:r>
      <w:r>
        <w:instrText xml:space="preserve"> MACROBUTTON  AgregarTextoObjeto </w:instrText>
      </w:r>
      <w:r>
        <w:fldChar w:fldCharType="end"/>
      </w:r>
    </w:p>
    <w:p w14:paraId="5DD41E53" w14:textId="77777777" w:rsidR="000C1083" w:rsidRDefault="000C1083"/>
    <w:p w14:paraId="2D9C4F03" w14:textId="77777777" w:rsidR="000C1083" w:rsidRDefault="000C1083"/>
    <w:p w14:paraId="608FFF67" w14:textId="2DBC405B" w:rsidR="000C1083" w:rsidRDefault="008C55A6" w:rsidP="000C1083">
      <w:pPr>
        <w:jc w:val="center"/>
        <w:rPr>
          <w:b/>
        </w:rPr>
      </w:pPr>
      <w:r w:rsidRPr="008C55A6">
        <w:rPr>
          <w:b/>
        </w:rPr>
        <w:t>Nota del Autor</w:t>
      </w:r>
    </w:p>
    <w:p w14:paraId="2445D0D8" w14:textId="2569B820" w:rsidR="006C1D6C" w:rsidRDefault="008D646F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nota del autor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22C4D3" w14:textId="6F690222" w:rsidR="008C55A6" w:rsidRPr="006C1D6C" w:rsidRDefault="006C1D6C" w:rsidP="006C1D6C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información correspondiente para contactar a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0A196A9" w14:textId="77777777" w:rsidR="005124DD" w:rsidRDefault="005124DD" w:rsidP="005124DD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121DB580" w14:textId="77777777" w:rsidR="005124DD" w:rsidRPr="00576812" w:rsidRDefault="005124DD" w:rsidP="005124DD">
      <w:pPr>
        <w:jc w:val="center"/>
        <w:rPr>
          <w:b/>
          <w:sz w:val="28"/>
          <w:szCs w:val="28"/>
        </w:rPr>
      </w:pPr>
      <w:r w:rsidRPr="00576812">
        <w:rPr>
          <w:b/>
          <w:sz w:val="28"/>
          <w:szCs w:val="28"/>
        </w:rPr>
        <w:lastRenderedPageBreak/>
        <w:t>Contribución de los autores</w:t>
      </w:r>
    </w:p>
    <w:p w14:paraId="18C8BCC1" w14:textId="77777777" w:rsidR="005124DD" w:rsidRDefault="005124DD" w:rsidP="005124DD">
      <w:pPr>
        <w:rPr>
          <w:b/>
        </w:rPr>
      </w:pPr>
    </w:p>
    <w:p w14:paraId="67FDF600" w14:textId="77777777" w:rsidR="005124DD" w:rsidRDefault="005124DD" w:rsidP="005124DD">
      <w:pPr>
        <w:rPr>
          <w:b/>
        </w:rPr>
      </w:pPr>
      <w:r>
        <w:rPr>
          <w:b/>
        </w:rPr>
        <w:t>Tipo de contribución en la realización del trabajo del autor 1</w:t>
      </w:r>
    </w:p>
    <w:p w14:paraId="14D35F8E" w14:textId="77777777" w:rsidR="005124DD" w:rsidRDefault="005124DD" w:rsidP="005124DD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Concibió, desarrolló y coordinó el proyecto,,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C05803D" w14:textId="77777777" w:rsidR="005124DD" w:rsidRDefault="005124DD" w:rsidP="005124DD">
      <w:pPr>
        <w:rPr>
          <w:b/>
        </w:rPr>
      </w:pPr>
    </w:p>
    <w:p w14:paraId="4A1559BC" w14:textId="77777777" w:rsidR="005124DD" w:rsidRDefault="005124DD" w:rsidP="005124DD">
      <w:pPr>
        <w:rPr>
          <w:b/>
        </w:rPr>
      </w:pPr>
    </w:p>
    <w:p w14:paraId="30205644" w14:textId="77777777" w:rsidR="005124DD" w:rsidRDefault="005124DD" w:rsidP="005124DD">
      <w:pPr>
        <w:rPr>
          <w:b/>
        </w:rPr>
      </w:pPr>
      <w:r>
        <w:rPr>
          <w:b/>
        </w:rPr>
        <w:t>Tipo de contribución en la realización del trabajo del autor 2</w:t>
      </w:r>
    </w:p>
    <w:p w14:paraId="639A47CB" w14:textId="77777777" w:rsidR="005124DD" w:rsidRDefault="005124DD" w:rsidP="005124DD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Hizo el análisis de datos y redactó los resultados,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0C10F76" w14:textId="77777777" w:rsidR="005124DD" w:rsidRDefault="005124DD" w:rsidP="005124DD">
      <w:pPr>
        <w:rPr>
          <w:b/>
        </w:rPr>
      </w:pPr>
    </w:p>
    <w:p w14:paraId="797AFE1A" w14:textId="77777777" w:rsidR="005124DD" w:rsidRDefault="005124DD" w:rsidP="005124DD">
      <w:pPr>
        <w:rPr>
          <w:b/>
        </w:rPr>
      </w:pPr>
    </w:p>
    <w:p w14:paraId="7E731C49" w14:textId="77777777" w:rsidR="005124DD" w:rsidRDefault="005124DD" w:rsidP="005124DD">
      <w:pPr>
        <w:rPr>
          <w:b/>
        </w:rPr>
      </w:pPr>
    </w:p>
    <w:p w14:paraId="21110BA4" w14:textId="77777777" w:rsidR="005124DD" w:rsidRDefault="005124DD" w:rsidP="005124DD">
      <w:pPr>
        <w:rPr>
          <w:b/>
        </w:rPr>
      </w:pPr>
      <w:r>
        <w:rPr>
          <w:b/>
        </w:rPr>
        <w:t>Tipo de contribución en la realización del trabajo del autor 3</w:t>
      </w:r>
    </w:p>
    <w:p w14:paraId="25F85471" w14:textId="77777777" w:rsidR="005124DD" w:rsidRDefault="005124DD" w:rsidP="005124DD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Coordinó el trabajo de campo, realizó la base de datos,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2CC3FED" w14:textId="77777777" w:rsidR="005124DD" w:rsidRDefault="005124DD" w:rsidP="005124DD">
      <w:pPr>
        <w:rPr>
          <w:b/>
        </w:rPr>
      </w:pPr>
    </w:p>
    <w:p w14:paraId="30BD4EE0" w14:textId="77777777" w:rsidR="005124DD" w:rsidRDefault="005124DD" w:rsidP="005124DD">
      <w:pPr>
        <w:rPr>
          <w:b/>
        </w:rPr>
      </w:pPr>
    </w:p>
    <w:p w14:paraId="6987B0CD" w14:textId="77777777" w:rsidR="005124DD" w:rsidRDefault="005124DD" w:rsidP="005124DD">
      <w:pPr>
        <w:rPr>
          <w:b/>
        </w:rPr>
      </w:pPr>
      <w:r>
        <w:rPr>
          <w:b/>
        </w:rPr>
        <w:t>Tipo de contribución en la realización del trabajo del autor n</w:t>
      </w:r>
    </w:p>
    <w:p w14:paraId="1596A8FA" w14:textId="77777777" w:rsidR="005124DD" w:rsidRDefault="005124DD" w:rsidP="005124DD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Aplicó los instrumentos, capturó los datos, realizó las entrevistas,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FDD4600" w14:textId="77777777" w:rsidR="005124DD" w:rsidRDefault="005124DD" w:rsidP="005124DD">
      <w:pPr>
        <w:rPr>
          <w:b/>
        </w:rPr>
      </w:pPr>
    </w:p>
    <w:p w14:paraId="76D35D44" w14:textId="77777777" w:rsidR="005124DD" w:rsidRDefault="005124DD" w:rsidP="005124DD">
      <w:pPr>
        <w:rPr>
          <w:b/>
        </w:rPr>
      </w:pPr>
    </w:p>
    <w:p w14:paraId="25ADEFCB" w14:textId="77777777" w:rsidR="005124DD" w:rsidRDefault="005124DD" w:rsidP="005124DD">
      <w:pPr>
        <w:rPr>
          <w:b/>
        </w:rPr>
      </w:pPr>
    </w:p>
    <w:p w14:paraId="1CD4FC6A" w14:textId="77777777" w:rsidR="005124DD" w:rsidRDefault="005124DD" w:rsidP="005124DD">
      <w:pPr>
        <w:rPr>
          <w:b/>
        </w:rPr>
      </w:pPr>
    </w:p>
    <w:p w14:paraId="31E434CB" w14:textId="77777777" w:rsidR="005124DD" w:rsidRDefault="005124DD" w:rsidP="005124DD">
      <w:pPr>
        <w:rPr>
          <w:b/>
        </w:rPr>
      </w:pPr>
    </w:p>
    <w:p w14:paraId="1ACA11C3" w14:textId="77777777" w:rsidR="005124DD" w:rsidRDefault="005124DD" w:rsidP="005124DD">
      <w:pPr>
        <w:rPr>
          <w:b/>
        </w:rPr>
      </w:pPr>
    </w:p>
    <w:p w14:paraId="55181A4A" w14:textId="77777777" w:rsidR="005124DD" w:rsidRDefault="005124DD" w:rsidP="005124DD">
      <w:pPr>
        <w:rPr>
          <w:b/>
        </w:rPr>
        <w:sectPr w:rsidR="005124DD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8B5686B" w14:textId="77777777" w:rsidR="005124DD" w:rsidRDefault="005124DD" w:rsidP="005124DD">
      <w:pPr>
        <w:rPr>
          <w:b/>
        </w:rPr>
      </w:pPr>
    </w:p>
    <w:p w14:paraId="02739B0E" w14:textId="77777777" w:rsidR="005124DD" w:rsidRDefault="005124DD" w:rsidP="005124DD">
      <w:pPr>
        <w:rPr>
          <w:b/>
        </w:rPr>
      </w:pPr>
    </w:p>
    <w:p w14:paraId="281014D2" w14:textId="77777777" w:rsidR="005124DD" w:rsidRDefault="005124DD" w:rsidP="005124DD">
      <w:pPr>
        <w:rPr>
          <w:b/>
        </w:rPr>
      </w:pPr>
      <w:r>
        <w:rPr>
          <w:b/>
        </w:rPr>
        <w:t>Extracto curricular del autor principal (máximo 250 palabras)</w:t>
      </w:r>
    </w:p>
    <w:p w14:paraId="0BFB80A1" w14:textId="77777777" w:rsidR="005124DD" w:rsidRDefault="005124DD" w:rsidP="005124DD">
      <w:pPr>
        <w:rPr>
          <w:b/>
        </w:rPr>
      </w:pPr>
    </w:p>
    <w:p w14:paraId="4A825DC8" w14:textId="77777777" w:rsidR="005124DD" w:rsidRDefault="005124DD" w:rsidP="005124DD">
      <w:pPr>
        <w:rPr>
          <w:b/>
        </w:rPr>
      </w:pPr>
    </w:p>
    <w:p w14:paraId="06548B77" w14:textId="77777777" w:rsidR="005124DD" w:rsidRDefault="005124DD" w:rsidP="005124DD">
      <w:pPr>
        <w:rPr>
          <w:b/>
        </w:rPr>
      </w:pPr>
    </w:p>
    <w:p w14:paraId="7477047B" w14:textId="77777777" w:rsidR="005124DD" w:rsidRDefault="005124DD" w:rsidP="005124DD">
      <w:pPr>
        <w:rPr>
          <w:b/>
        </w:rPr>
      </w:pPr>
    </w:p>
    <w:p w14:paraId="14F3E1FD" w14:textId="77777777" w:rsidR="005124DD" w:rsidRDefault="005124DD" w:rsidP="005124DD">
      <w:pPr>
        <w:rPr>
          <w:b/>
        </w:rPr>
      </w:pPr>
    </w:p>
    <w:p w14:paraId="6B3171C3" w14:textId="77777777" w:rsidR="005124DD" w:rsidRDefault="005124DD" w:rsidP="005124DD">
      <w:pPr>
        <w:rPr>
          <w:b/>
        </w:rPr>
      </w:pPr>
    </w:p>
    <w:p w14:paraId="62E63149" w14:textId="77777777" w:rsidR="005124DD" w:rsidRDefault="005124DD" w:rsidP="005124DD">
      <w:pPr>
        <w:rPr>
          <w:b/>
        </w:rPr>
      </w:pPr>
    </w:p>
    <w:p w14:paraId="33FDA9A4" w14:textId="77777777" w:rsidR="005124DD" w:rsidRDefault="005124DD" w:rsidP="005124DD">
      <w:pPr>
        <w:rPr>
          <w:b/>
        </w:rPr>
      </w:pPr>
    </w:p>
    <w:p w14:paraId="2561D68A" w14:textId="77777777" w:rsidR="005124DD" w:rsidRDefault="005124DD" w:rsidP="005124DD">
      <w:pPr>
        <w:rPr>
          <w:b/>
        </w:rPr>
      </w:pPr>
    </w:p>
    <w:p w14:paraId="35703D6E" w14:textId="77777777" w:rsidR="005124DD" w:rsidRDefault="005124DD" w:rsidP="005124DD">
      <w:pPr>
        <w:rPr>
          <w:b/>
        </w:rPr>
      </w:pPr>
      <w:r>
        <w:rPr>
          <w:b/>
        </w:rPr>
        <w:t xml:space="preserve">Imagen del autor principal (100pix X 100pix formato </w:t>
      </w:r>
      <w:proofErr w:type="spellStart"/>
      <w:r>
        <w:rPr>
          <w:b/>
        </w:rPr>
        <w:t>jpg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gif</w:t>
      </w:r>
      <w:proofErr w:type="spellEnd"/>
      <w:r>
        <w:rPr>
          <w:b/>
        </w:rPr>
        <w:t>)</w:t>
      </w:r>
    </w:p>
    <w:p w14:paraId="2DF181E0" w14:textId="77777777" w:rsidR="005124DD" w:rsidRDefault="005124DD" w:rsidP="005124DD">
      <w:pPr>
        <w:rPr>
          <w:b/>
        </w:rPr>
      </w:pPr>
    </w:p>
    <w:p w14:paraId="25102AD8" w14:textId="77777777" w:rsidR="005124DD" w:rsidRDefault="005124DD" w:rsidP="005124DD">
      <w:pPr>
        <w:rPr>
          <w:b/>
        </w:rPr>
      </w:pPr>
    </w:p>
    <w:p w14:paraId="78486A58" w14:textId="77777777" w:rsidR="005124DD" w:rsidRDefault="005124DD" w:rsidP="005124DD">
      <w:pPr>
        <w:rPr>
          <w:b/>
        </w:rPr>
      </w:pPr>
    </w:p>
    <w:p w14:paraId="0D24B5EC" w14:textId="77777777" w:rsidR="005124DD" w:rsidRDefault="005124DD" w:rsidP="005124DD">
      <w:pPr>
        <w:rPr>
          <w:b/>
        </w:rPr>
        <w:sectPr w:rsidR="005124DD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463CD44" w14:textId="77777777" w:rsidR="005124DD" w:rsidRDefault="005124DD" w:rsidP="005124DD">
      <w:pPr>
        <w:rPr>
          <w:b/>
        </w:rPr>
      </w:pPr>
    </w:p>
    <w:p w14:paraId="13C67BD4" w14:textId="77777777" w:rsidR="005124DD" w:rsidRDefault="005124DD" w:rsidP="005124DD">
      <w:pPr>
        <w:rPr>
          <w:b/>
        </w:rPr>
      </w:pPr>
    </w:p>
    <w:p w14:paraId="40892A7D" w14:textId="77777777" w:rsidR="005124DD" w:rsidRDefault="005124DD" w:rsidP="005124DD">
      <w:pPr>
        <w:rPr>
          <w:b/>
        </w:rPr>
      </w:pPr>
    </w:p>
    <w:p w14:paraId="692FD945" w14:textId="77777777" w:rsidR="005124DD" w:rsidRDefault="005124DD" w:rsidP="005124DD">
      <w:pPr>
        <w:rPr>
          <w:b/>
        </w:rPr>
      </w:pPr>
      <w:r>
        <w:rPr>
          <w:b/>
        </w:rPr>
        <w:t>Extracto curricular del autor secundario (máximo 250 palabras)</w:t>
      </w:r>
    </w:p>
    <w:p w14:paraId="6BAF206D" w14:textId="77777777" w:rsidR="005124DD" w:rsidRDefault="005124DD" w:rsidP="005124DD">
      <w:pPr>
        <w:rPr>
          <w:b/>
        </w:rPr>
      </w:pPr>
    </w:p>
    <w:p w14:paraId="387BF92C" w14:textId="77777777" w:rsidR="005124DD" w:rsidRDefault="005124DD" w:rsidP="005124DD">
      <w:pPr>
        <w:rPr>
          <w:b/>
        </w:rPr>
      </w:pPr>
    </w:p>
    <w:p w14:paraId="0712E554" w14:textId="77777777" w:rsidR="005124DD" w:rsidRDefault="005124DD" w:rsidP="005124DD">
      <w:pPr>
        <w:rPr>
          <w:b/>
        </w:rPr>
      </w:pPr>
    </w:p>
    <w:p w14:paraId="7AF480E8" w14:textId="77777777" w:rsidR="005124DD" w:rsidRDefault="005124DD" w:rsidP="005124DD">
      <w:pPr>
        <w:rPr>
          <w:b/>
        </w:rPr>
      </w:pPr>
    </w:p>
    <w:p w14:paraId="110249BB" w14:textId="77777777" w:rsidR="005124DD" w:rsidRDefault="005124DD" w:rsidP="005124DD">
      <w:pPr>
        <w:rPr>
          <w:b/>
        </w:rPr>
      </w:pPr>
    </w:p>
    <w:p w14:paraId="1FD351BE" w14:textId="77777777" w:rsidR="005124DD" w:rsidRDefault="005124DD" w:rsidP="005124DD">
      <w:pPr>
        <w:rPr>
          <w:b/>
        </w:rPr>
      </w:pPr>
    </w:p>
    <w:p w14:paraId="08F3B274" w14:textId="77777777" w:rsidR="005124DD" w:rsidRDefault="005124DD" w:rsidP="005124DD">
      <w:pPr>
        <w:rPr>
          <w:b/>
        </w:rPr>
      </w:pPr>
    </w:p>
    <w:p w14:paraId="0811CA1C" w14:textId="77777777" w:rsidR="005124DD" w:rsidRDefault="005124DD" w:rsidP="005124DD">
      <w:pPr>
        <w:rPr>
          <w:b/>
        </w:rPr>
      </w:pPr>
    </w:p>
    <w:p w14:paraId="2D834FF7" w14:textId="77777777" w:rsidR="005124DD" w:rsidRDefault="005124DD" w:rsidP="005124DD">
      <w:pPr>
        <w:rPr>
          <w:b/>
        </w:rPr>
      </w:pPr>
    </w:p>
    <w:p w14:paraId="219F8EA0" w14:textId="77777777" w:rsidR="005124DD" w:rsidRDefault="005124DD" w:rsidP="005124DD">
      <w:pPr>
        <w:rPr>
          <w:b/>
        </w:rPr>
      </w:pPr>
      <w:r>
        <w:rPr>
          <w:b/>
        </w:rPr>
        <w:t xml:space="preserve">Imagen del autor secundario (100pix X 100pix formato </w:t>
      </w:r>
      <w:proofErr w:type="spellStart"/>
      <w:r>
        <w:rPr>
          <w:b/>
        </w:rPr>
        <w:t>jpg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gif</w:t>
      </w:r>
      <w:proofErr w:type="spellEnd"/>
      <w:r>
        <w:rPr>
          <w:b/>
        </w:rPr>
        <w:t>)</w:t>
      </w:r>
    </w:p>
    <w:p w14:paraId="012F4614" w14:textId="77777777" w:rsidR="005124DD" w:rsidRDefault="005124DD" w:rsidP="005124DD">
      <w:pPr>
        <w:rPr>
          <w:b/>
        </w:rPr>
      </w:pPr>
    </w:p>
    <w:p w14:paraId="0DA0185A" w14:textId="77777777" w:rsidR="005124DD" w:rsidRDefault="005124DD" w:rsidP="005124DD">
      <w:pPr>
        <w:rPr>
          <w:b/>
        </w:rPr>
      </w:pPr>
    </w:p>
    <w:p w14:paraId="51D2F92E" w14:textId="77777777" w:rsidR="005124DD" w:rsidRDefault="005124DD" w:rsidP="005124DD">
      <w:pPr>
        <w:rPr>
          <w:b/>
        </w:rPr>
      </w:pPr>
    </w:p>
    <w:p w14:paraId="7C371E6B" w14:textId="1471E045" w:rsidR="000C1083" w:rsidRPr="000C1083" w:rsidRDefault="000C1083" w:rsidP="000C1083">
      <w:bookmarkStart w:id="0" w:name="_GoBack"/>
      <w:bookmarkEnd w:id="0"/>
    </w:p>
    <w:p w14:paraId="2BBEFA90" w14:textId="77777777" w:rsidR="00E40AAB" w:rsidRDefault="00E40AAB">
      <w:pPr>
        <w:suppressAutoHyphens w:val="0"/>
        <w:spacing w:line="240" w:lineRule="auto"/>
      </w:pPr>
      <w:r>
        <w:br w:type="page"/>
      </w:r>
    </w:p>
    <w:p w14:paraId="56685BFA" w14:textId="77777777" w:rsidR="00E40AAB" w:rsidRDefault="00E40AAB" w:rsidP="00E40AAB"/>
    <w:p w14:paraId="34D634CE" w14:textId="77777777" w:rsidR="00262997" w:rsidRDefault="00262997" w:rsidP="00E40AAB"/>
    <w:p w14:paraId="7C9D5BE9" w14:textId="6636FBCE" w:rsidR="00E40AAB" w:rsidRDefault="00E40AAB" w:rsidP="00E40AAB">
      <w:pPr>
        <w:pStyle w:val="Ttulo1"/>
        <w:rPr>
          <w:b/>
        </w:rPr>
      </w:pPr>
      <w:r>
        <w:rPr>
          <w:b/>
        </w:rPr>
        <w:t>Resumen</w:t>
      </w:r>
    </w:p>
    <w:p w14:paraId="7F5ABF07" w14:textId="350550FA" w:rsidR="00E40AAB" w:rsidRDefault="002E7FC7" w:rsidP="00C20895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texto del resumen </w:instrText>
      </w:r>
      <w:r w:rsidR="00C20895">
        <w:rPr>
          <w:lang w:val="es-ES"/>
        </w:rPr>
        <w:instrText>(E</w:instrText>
      </w:r>
      <w:r>
        <w:rPr>
          <w:lang w:val="es-ES"/>
        </w:rPr>
        <w:instrText>ntre 150 y 200 palabras</w:instrText>
      </w:r>
      <w:r w:rsidR="00C20895">
        <w:rPr>
          <w:lang w:val="es-ES"/>
        </w:rPr>
        <w:instrText>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FDD074" w14:textId="77777777" w:rsidR="00154761" w:rsidRDefault="00154761" w:rsidP="00E40AAB">
      <w:pPr>
        <w:pStyle w:val="AbstractText"/>
      </w:pPr>
    </w:p>
    <w:p w14:paraId="240970E1" w14:textId="03A48356" w:rsidR="002E7FC7" w:rsidRDefault="00E40AAB" w:rsidP="00C20895">
      <w:pPr>
        <w:pStyle w:val="Ttulo1"/>
        <w:ind w:right="4" w:firstLine="720"/>
        <w:jc w:val="left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>:</w:t>
      </w:r>
      <w:r w:rsidR="002E7FC7" w:rsidRPr="009E41C4">
        <w:rPr>
          <w:b/>
          <w:lang w:val="fr-FR"/>
        </w:rPr>
        <w:fldChar w:fldCharType="begin"/>
      </w:r>
      <w:r w:rsidR="002E7FC7" w:rsidRPr="009E41C4">
        <w:rPr>
          <w:b/>
          <w:lang w:val="es-ES"/>
        </w:rPr>
        <w:instrText xml:space="preserve"> </w:instrText>
      </w:r>
      <w:r w:rsidR="002E7FC7">
        <w:instrText>MACROBUTTON NoMacro</w:instrText>
      </w:r>
      <w:r w:rsidR="002E7FC7" w:rsidRPr="009E41C4">
        <w:rPr>
          <w:b/>
          <w:lang w:val="es-ES"/>
        </w:rPr>
        <w:instrText xml:space="preserve"> </w:instrText>
      </w:r>
      <w:r w:rsidR="002E7FC7" w:rsidRPr="00542B3A">
        <w:rPr>
          <w:lang w:val="es-ES"/>
        </w:rPr>
        <w:instrText>[</w:instrText>
      </w:r>
      <w:r w:rsidR="00EF28D6">
        <w:rPr>
          <w:lang w:val="es-ES"/>
        </w:rPr>
        <w:instrText>I</w:instrText>
      </w:r>
      <w:r w:rsidR="002E7FC7">
        <w:rPr>
          <w:lang w:val="es-ES"/>
        </w:rPr>
        <w:instrText>nsertar las palabras claves separadas por comas (Máximo cinco palabras)</w:instrText>
      </w:r>
      <w:r w:rsidR="002E7FC7" w:rsidRPr="00542B3A">
        <w:rPr>
          <w:lang w:val="es-ES"/>
        </w:rPr>
        <w:instrText>]</w:instrText>
      </w:r>
      <w:r w:rsidR="002E7FC7" w:rsidRPr="009E41C4">
        <w:rPr>
          <w:b/>
          <w:lang w:val="fr-FR"/>
        </w:rPr>
        <w:fldChar w:fldCharType="separate"/>
      </w:r>
      <w:r w:rsidR="002E7FC7" w:rsidRPr="009E41C4">
        <w:rPr>
          <w:b/>
          <w:lang w:val="es-ES"/>
        </w:rPr>
        <w:t>[Insertar el título de la Contribución (Entre 12 y 15 palabras)]</w:t>
      </w:r>
      <w:r w:rsidR="002E7FC7" w:rsidRPr="009E41C4">
        <w:rPr>
          <w:b/>
          <w:lang w:val="es-ES"/>
        </w:rPr>
        <w:fldChar w:fldCharType="end"/>
      </w:r>
    </w:p>
    <w:p w14:paraId="5BE9281E" w14:textId="77777777" w:rsidR="00E40AAB" w:rsidRDefault="00E40AAB" w:rsidP="000C1083"/>
    <w:p w14:paraId="6B51D77A" w14:textId="538BC50C" w:rsidR="004B10B3" w:rsidRDefault="004B10B3">
      <w:pPr>
        <w:suppressAutoHyphens w:val="0"/>
        <w:spacing w:line="240" w:lineRule="auto"/>
      </w:pPr>
      <w:r>
        <w:br w:type="page"/>
      </w:r>
    </w:p>
    <w:p w14:paraId="341330AE" w14:textId="77777777" w:rsidR="003D47C7" w:rsidRDefault="003D47C7" w:rsidP="000C1083"/>
    <w:p w14:paraId="18B49A94" w14:textId="77777777" w:rsidR="00262997" w:rsidRDefault="00262997" w:rsidP="000C1083"/>
    <w:p w14:paraId="1DC03C54" w14:textId="77777777" w:rsidR="00747BE3" w:rsidRDefault="00747BE3">
      <w:pPr>
        <w:pStyle w:val="Ttulo1"/>
        <w:rPr>
          <w:b/>
        </w:rPr>
      </w:pPr>
      <w:proofErr w:type="spellStart"/>
      <w:r w:rsidRPr="000C1083">
        <w:rPr>
          <w:b/>
        </w:rPr>
        <w:t>Abstract</w:t>
      </w:r>
      <w:proofErr w:type="spellEnd"/>
    </w:p>
    <w:p w14:paraId="3867E9F1" w14:textId="77777777" w:rsidR="001B1337" w:rsidRPr="001B1337" w:rsidRDefault="001B1337" w:rsidP="001B1337">
      <w:pPr>
        <w:pStyle w:val="Textodecuerpo"/>
      </w:pPr>
    </w:p>
    <w:p w14:paraId="40EF1D62" w14:textId="370AA321" w:rsidR="00747BE3" w:rsidRDefault="001B1337" w:rsidP="00DC531E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 abstract her</w:instrText>
      </w:r>
      <w:r w:rsidR="002E3245">
        <w:rPr>
          <w:lang w:val="es-ES"/>
        </w:rPr>
        <w:instrText>e</w:instrText>
      </w:r>
      <w:r>
        <w:rPr>
          <w:lang w:val="es-ES"/>
        </w:rPr>
        <w:instrText>. English language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  <w:r>
        <w:t xml:space="preserve"> </w:t>
      </w:r>
    </w:p>
    <w:p w14:paraId="2DCBE39C" w14:textId="77777777" w:rsidR="00751F0F" w:rsidRDefault="00751F0F">
      <w:pPr>
        <w:pStyle w:val="AbstractText"/>
      </w:pPr>
    </w:p>
    <w:p w14:paraId="05869B32" w14:textId="4B898445" w:rsidR="001B1337" w:rsidRDefault="000C1083" w:rsidP="00751F0F">
      <w:pPr>
        <w:pStyle w:val="AbstractText"/>
        <w:ind w:firstLine="720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>:</w:t>
      </w:r>
      <w:r w:rsidR="001B1337">
        <w:rPr>
          <w:i/>
        </w:rPr>
        <w:t xml:space="preserve"> </w:t>
      </w:r>
      <w:r w:rsidR="001B1337" w:rsidRPr="009E41C4">
        <w:rPr>
          <w:b/>
          <w:lang w:val="fr-FR"/>
        </w:rPr>
        <w:fldChar w:fldCharType="begin"/>
      </w:r>
      <w:r w:rsidR="001B1337" w:rsidRPr="009E41C4">
        <w:rPr>
          <w:b/>
          <w:lang w:val="es-ES"/>
        </w:rPr>
        <w:instrText xml:space="preserve"> </w:instrText>
      </w:r>
      <w:r w:rsidR="001B1337">
        <w:instrText>MACROBUTTON NoMacro</w:instrText>
      </w:r>
      <w:r w:rsidR="001B1337" w:rsidRPr="009E41C4">
        <w:rPr>
          <w:b/>
          <w:lang w:val="es-ES"/>
        </w:rPr>
        <w:instrText xml:space="preserve"> </w:instrText>
      </w:r>
      <w:r w:rsidR="001B1337" w:rsidRPr="00542B3A">
        <w:rPr>
          <w:lang w:val="es-ES"/>
        </w:rPr>
        <w:instrText>[</w:instrText>
      </w:r>
      <w:r w:rsidR="001B1337">
        <w:rPr>
          <w:lang w:val="es-ES"/>
        </w:rPr>
        <w:instrText>Insert Ke</w:instrText>
      </w:r>
      <w:r w:rsidR="006753B3">
        <w:rPr>
          <w:lang w:val="es-ES"/>
        </w:rPr>
        <w:instrText>ywords here separated by commas</w:instrText>
      </w:r>
      <w:r w:rsidR="001B1337" w:rsidRPr="00542B3A">
        <w:rPr>
          <w:lang w:val="es-ES"/>
        </w:rPr>
        <w:instrText>]</w:instrText>
      </w:r>
      <w:r w:rsidR="001B1337" w:rsidRPr="009E41C4">
        <w:rPr>
          <w:b/>
          <w:lang w:val="fr-FR"/>
        </w:rPr>
        <w:fldChar w:fldCharType="separate"/>
      </w:r>
      <w:r w:rsidR="001B1337" w:rsidRPr="009E41C4">
        <w:rPr>
          <w:b/>
          <w:lang w:val="es-ES"/>
        </w:rPr>
        <w:t>[Insertar el título de la Contribución (Entre 12 y 15 palabras)]</w:t>
      </w:r>
      <w:r w:rsidR="001B1337" w:rsidRPr="009E41C4">
        <w:rPr>
          <w:b/>
          <w:lang w:val="es-ES"/>
        </w:rPr>
        <w:fldChar w:fldCharType="end"/>
      </w:r>
    </w:p>
    <w:p w14:paraId="37453367" w14:textId="74D1C2C4" w:rsidR="001C7AD4" w:rsidRDefault="001C7AD4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2E29DCEE" w14:textId="77777777" w:rsidR="001C7AD4" w:rsidRDefault="001C7AD4" w:rsidP="00EF20FB">
      <w:pPr>
        <w:pStyle w:val="AbstractText"/>
      </w:pPr>
    </w:p>
    <w:p w14:paraId="33BD7227" w14:textId="11D62905" w:rsidR="00747BE3" w:rsidRDefault="00DC531E" w:rsidP="00DC531E">
      <w:pPr>
        <w:pStyle w:val="AbstractText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contribución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F0610F" w14:textId="77777777" w:rsidR="00DC531E" w:rsidRPr="00DC531E" w:rsidRDefault="00DC531E" w:rsidP="00DC531E">
      <w:pPr>
        <w:pStyle w:val="AbstractText"/>
        <w:rPr>
          <w:lang w:val="fr-FR"/>
        </w:rPr>
      </w:pPr>
    </w:p>
    <w:p w14:paraId="19CD22C1" w14:textId="680D33FD" w:rsidR="002050DB" w:rsidRDefault="002050DB" w:rsidP="002050DB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introducción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DBAF5FD" w14:textId="77777777" w:rsidR="002050DB" w:rsidRDefault="002050DB" w:rsidP="00AE25A2">
      <w:pPr>
        <w:pStyle w:val="AbstractText"/>
        <w:ind w:firstLine="720"/>
        <w:rPr>
          <w:lang w:val="fr-FR"/>
        </w:rPr>
      </w:pPr>
    </w:p>
    <w:p w14:paraId="3FBF6655" w14:textId="0054DA61" w:rsidR="00250E85" w:rsidRDefault="00EF5C51" w:rsidP="00250E85">
      <w:pPr>
        <w:pStyle w:val="Textodecuerpo"/>
        <w:ind w:firstLine="0"/>
        <w:rPr>
          <w:b/>
        </w:rPr>
      </w:pPr>
      <w:r>
        <w:rPr>
          <w:b/>
        </w:rPr>
        <w:t>Ejemplo tipográfico</w:t>
      </w:r>
      <w:r w:rsidR="00237683">
        <w:rPr>
          <w:b/>
        </w:rPr>
        <w:t xml:space="preserve"> y d</w:t>
      </w:r>
      <w:r w:rsidR="00AE25A2">
        <w:rPr>
          <w:b/>
        </w:rPr>
        <w:t xml:space="preserve">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</w:t>
      </w:r>
      <w:r w:rsidR="00237683">
        <w:rPr>
          <w:b/>
        </w:rPr>
        <w:t>nivel 2</w:t>
      </w:r>
      <w:r w:rsidR="00196DAC">
        <w:rPr>
          <w:b/>
        </w:rPr>
        <w:t xml:space="preserve"> (Encabezado alineado a la izquierda en negritas con mayúsculas y minúsculas) </w:t>
      </w:r>
    </w:p>
    <w:p w14:paraId="2CC5AC10" w14:textId="3FF7245F" w:rsidR="00250E85" w:rsidRDefault="008835DB" w:rsidP="00BE2C3C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173D01">
        <w:rPr>
          <w:lang w:val="es-ES"/>
        </w:rPr>
        <w:instrText>I</w:instrText>
      </w:r>
      <w:r w:rsidR="00BE2C3C">
        <w:rPr>
          <w:lang w:val="es-ES"/>
        </w:rPr>
        <w:instrText xml:space="preserve">nsertar aquí el cuerpo del texto </w:instrText>
      </w:r>
      <w:r w:rsidR="009B6925">
        <w:rPr>
          <w:lang w:val="es-ES"/>
        </w:rPr>
        <w:instrText xml:space="preserve">de la introducción </w:instrText>
      </w:r>
      <w:r w:rsidR="00BE2C3C"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6ABD8" w14:textId="2E350AC5" w:rsidR="00747BE3" w:rsidRDefault="00EF5C51" w:rsidP="00250E85">
      <w:pPr>
        <w:pStyle w:val="Textodecuerpo"/>
      </w:pPr>
      <w:r>
        <w:rPr>
          <w:b/>
        </w:rPr>
        <w:t>Ejemplo tipográfico</w:t>
      </w:r>
      <w:r w:rsidR="00AE25A2">
        <w:rPr>
          <w:b/>
        </w:rPr>
        <w:t xml:space="preserve"> y de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nivel 3</w:t>
      </w:r>
      <w:r w:rsidR="00196DAC">
        <w:rPr>
          <w:b/>
        </w:rPr>
        <w:t xml:space="preserve">. (Encabezado de párrafo con sangría, negritas, minúscula y punto final) </w:t>
      </w:r>
    </w:p>
    <w:p w14:paraId="684BFAE3" w14:textId="72E1A4BE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9B6925">
        <w:rPr>
          <w:lang w:val="es-ES"/>
        </w:rPr>
        <w:instrText xml:space="preserve">de la introducción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F884313" w14:textId="1D78785C" w:rsidR="00747BE3" w:rsidRDefault="00725596" w:rsidP="00415AD1">
      <w:pPr>
        <w:ind w:firstLine="720"/>
      </w:pPr>
      <w:r>
        <w:rPr>
          <w:b/>
          <w:i/>
        </w:rPr>
        <w:t>Ejemplo</w:t>
      </w:r>
      <w:r w:rsidR="00747BE3" w:rsidRPr="00250E85">
        <w:rPr>
          <w:b/>
          <w:i/>
        </w:rPr>
        <w:t xml:space="preserve"> </w:t>
      </w:r>
      <w:r w:rsidR="005555D3">
        <w:rPr>
          <w:b/>
          <w:i/>
        </w:rPr>
        <w:t xml:space="preserve">tipográfico y de ubicación de un </w:t>
      </w:r>
      <w:r w:rsidR="00A83990">
        <w:rPr>
          <w:b/>
          <w:i/>
        </w:rPr>
        <w:t>título de sección</w:t>
      </w:r>
      <w:r w:rsidR="005555D3">
        <w:rPr>
          <w:b/>
          <w:i/>
        </w:rPr>
        <w:t xml:space="preserve"> nivel 4</w:t>
      </w:r>
      <w:r w:rsidR="00747BE3">
        <w:t xml:space="preserve">. </w:t>
      </w:r>
      <w:r w:rsidR="00490E02">
        <w:t>(</w:t>
      </w:r>
      <w:r w:rsidR="00490E02" w:rsidRPr="00490E02">
        <w:rPr>
          <w:b/>
          <w:i/>
        </w:rPr>
        <w:t>Encabezado de párrafo con sangría, negritas, cursiva, minúscula y punto final</w:t>
      </w:r>
      <w:r w:rsidR="00490E02">
        <w:rPr>
          <w:b/>
        </w:rPr>
        <w:t xml:space="preserve">) </w:t>
      </w:r>
      <w:r w:rsidR="00747BE3">
        <w:t xml:space="preserve"> </w:t>
      </w:r>
      <w:r w:rsidR="00710064">
        <w:t xml:space="preserve">En caso de necesitar un título de sección de nivel 4, </w:t>
      </w:r>
      <w:r w:rsidR="00415AD1">
        <w:t xml:space="preserve">el APA establece que se debe colocar </w:t>
      </w:r>
      <w:r w:rsidR="00415AD1" w:rsidRPr="00415AD1">
        <w:t>el títu</w:t>
      </w:r>
      <w:r w:rsidR="009E7126">
        <w:t>lo al comienzo del párrafo, con</w:t>
      </w:r>
      <w:r w:rsidR="00415AD1" w:rsidRPr="00415AD1">
        <w:t xml:space="preserve"> una </w:t>
      </w:r>
      <w:r w:rsidR="00813E6C">
        <w:t>oración</w:t>
      </w:r>
      <w:r w:rsidR="00415AD1" w:rsidRPr="00415AD1">
        <w:t xml:space="preserve"> </w:t>
      </w:r>
      <w:r w:rsidR="00415AD1">
        <w:t xml:space="preserve">en </w:t>
      </w:r>
      <w:r w:rsidR="00415AD1" w:rsidRPr="00974E7E">
        <w:rPr>
          <w:b/>
          <w:i/>
        </w:rPr>
        <w:t>negritas y cursiva</w:t>
      </w:r>
      <w:r w:rsidR="00974E7E">
        <w:t>,</w:t>
      </w:r>
      <w:r w:rsidR="00415AD1" w:rsidRPr="00415AD1">
        <w:t xml:space="preserve"> como se muestra en la frase anterior </w:t>
      </w:r>
      <w:r w:rsidR="00415AD1">
        <w:t>del ejemplo tipográfico</w:t>
      </w:r>
      <w:r w:rsidR="00974E7E">
        <w:t>,</w:t>
      </w:r>
      <w:r w:rsidR="009E7126">
        <w:t xml:space="preserve"> e inmediatamente después el cuerpo del texto</w:t>
      </w:r>
      <w:r w:rsidR="009E7126" w:rsidRPr="00415AD1">
        <w:t>.</w:t>
      </w:r>
    </w:p>
    <w:p w14:paraId="115DD35D" w14:textId="199F60B9" w:rsidR="004C0FFF" w:rsidRDefault="004C0FFF" w:rsidP="004C0FFF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 w:rsidR="00813E6C">
        <w:rPr>
          <w:i/>
        </w:rPr>
        <w:t>5</w:t>
      </w:r>
      <w:r w:rsidR="00490E02">
        <w:t>. (</w:t>
      </w:r>
      <w:r w:rsidR="00490E02" w:rsidRPr="00490E02">
        <w:rPr>
          <w:i/>
        </w:rPr>
        <w:t>Encabezado de párrafo con sangría, cursiva, minúscula y punto final</w:t>
      </w:r>
      <w:r w:rsidR="00490E02">
        <w:rPr>
          <w:b/>
        </w:rPr>
        <w:t>)</w:t>
      </w:r>
      <w:r>
        <w:t xml:space="preserve"> En caso de necesitar</w:t>
      </w:r>
      <w:r w:rsidR="00813E6C">
        <w:t xml:space="preserve"> un título de sección de nivel 5</w:t>
      </w:r>
      <w:r>
        <w:t xml:space="preserve">, el APA establece que se debe colocar </w:t>
      </w:r>
      <w:r w:rsidRPr="00415AD1">
        <w:t>el títu</w:t>
      </w:r>
      <w:r w:rsidR="009E7126">
        <w:t>lo al comienzo del párrafo, con</w:t>
      </w:r>
      <w:r w:rsidRPr="00415AD1">
        <w:t xml:space="preserve"> una </w:t>
      </w:r>
      <w:r w:rsidR="00813E6C">
        <w:t>oración en</w:t>
      </w:r>
      <w:r w:rsidRPr="00415AD1">
        <w:t xml:space="preserve"> </w:t>
      </w:r>
      <w:r w:rsidRPr="00974E7E">
        <w:rPr>
          <w:i/>
        </w:rPr>
        <w:t>cursiva</w:t>
      </w:r>
      <w:r w:rsidR="00974E7E">
        <w:t>,</w:t>
      </w:r>
      <w:r w:rsidR="00974E7E" w:rsidRPr="00415AD1">
        <w:t xml:space="preserve"> como se muestra en la frase anterior </w:t>
      </w:r>
      <w:r w:rsidR="00974E7E">
        <w:t>del ejemplo tipográfico</w:t>
      </w:r>
      <w:r w:rsidRPr="00415AD1">
        <w:t xml:space="preserve"> </w:t>
      </w:r>
      <w:r w:rsidR="00813E6C">
        <w:t>solamente</w:t>
      </w:r>
      <w:r w:rsidR="00974E7E">
        <w:t>,</w:t>
      </w:r>
      <w:r w:rsidR="009E7126">
        <w:t xml:space="preserve"> e inmediatamente después el cuerpo del texto</w:t>
      </w:r>
      <w:r w:rsidRPr="00415AD1">
        <w:t>.</w:t>
      </w:r>
    </w:p>
    <w:p w14:paraId="45190A2C" w14:textId="6CA82428" w:rsidR="00A637AA" w:rsidRDefault="00A637AA">
      <w:pPr>
        <w:suppressAutoHyphens w:val="0"/>
        <w:spacing w:line="240" w:lineRule="auto"/>
      </w:pPr>
      <w:r>
        <w:br w:type="page"/>
      </w:r>
    </w:p>
    <w:p w14:paraId="097FFB23" w14:textId="41B12BF4" w:rsidR="00A637AA" w:rsidRPr="00A637AA" w:rsidRDefault="00A637AA" w:rsidP="00594D7D">
      <w:pPr>
        <w:jc w:val="center"/>
        <w:rPr>
          <w:b/>
        </w:rPr>
      </w:pPr>
      <w:r w:rsidRPr="00A637AA">
        <w:rPr>
          <w:b/>
        </w:rPr>
        <w:lastRenderedPageBreak/>
        <w:t>Método</w:t>
      </w:r>
    </w:p>
    <w:p w14:paraId="465DC967" w14:textId="3FDCB9CC" w:rsidR="00A637AA" w:rsidRDefault="00992B40" w:rsidP="00594D7D">
      <w:pPr>
        <w:rPr>
          <w:b/>
        </w:rPr>
      </w:pPr>
      <w:r>
        <w:rPr>
          <w:b/>
        </w:rPr>
        <w:t>Rango de la búsqueda</w:t>
      </w:r>
    </w:p>
    <w:p w14:paraId="34E25C3C" w14:textId="033B7AE6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en donde </w:instrText>
      </w:r>
      <w:r w:rsidR="00725A28">
        <w:rPr>
          <w:lang w:val="es-ES"/>
        </w:rPr>
        <w:instrText>s</w:instrText>
      </w:r>
      <w:r w:rsidR="00992B40">
        <w:rPr>
          <w:lang w:val="es-ES"/>
        </w:rPr>
        <w:instrText>e señ</w:instrText>
      </w:r>
      <w:r w:rsidR="00725A28">
        <w:rPr>
          <w:lang w:val="es-ES"/>
        </w:rPr>
        <w:instrText>a</w:instrText>
      </w:r>
      <w:r w:rsidR="00992B40">
        <w:rPr>
          <w:lang w:val="es-ES"/>
        </w:rPr>
        <w:instrText>lan</w:instrText>
      </w:r>
      <w:r w:rsidR="00725A28">
        <w:rPr>
          <w:lang w:val="es-ES"/>
        </w:rPr>
        <w:instrText xml:space="preserve"> el criterio temporal de búsqueda de artículos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7BDC5B" w14:textId="77777777" w:rsidR="00DD7E68" w:rsidRDefault="00DD7E68" w:rsidP="00DD7E68">
      <w:pPr>
        <w:pStyle w:val="AbstractText"/>
      </w:pPr>
    </w:p>
    <w:p w14:paraId="13CD3726" w14:textId="26BE311B" w:rsidR="00DD7E68" w:rsidRDefault="007C4283" w:rsidP="00DD7E68">
      <w:pPr>
        <w:rPr>
          <w:b/>
        </w:rPr>
      </w:pPr>
      <w:r>
        <w:rPr>
          <w:b/>
        </w:rPr>
        <w:t>Unidades de análisis</w:t>
      </w:r>
    </w:p>
    <w:p w14:paraId="59AD33A5" w14:textId="0C05EB53" w:rsidR="00173D01" w:rsidRDefault="00173D01" w:rsidP="00173D01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7C4283">
        <w:rPr>
          <w:lang w:val="es-ES"/>
        </w:rPr>
        <w:instrText>Bases de datos en las que se realizó la búsqueda de artículos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FEEEA4F" w14:textId="77777777" w:rsidR="006D5233" w:rsidRDefault="006D5233" w:rsidP="006D5233">
      <w:pPr>
        <w:pStyle w:val="AbstractText"/>
        <w:rPr>
          <w:lang w:val="es-ES"/>
        </w:rPr>
      </w:pPr>
    </w:p>
    <w:p w14:paraId="18A5311B" w14:textId="629FC382" w:rsidR="006D5233" w:rsidRDefault="00CD2836" w:rsidP="006D5233">
      <w:pPr>
        <w:rPr>
          <w:b/>
        </w:rPr>
      </w:pPr>
      <w:r>
        <w:rPr>
          <w:b/>
        </w:rPr>
        <w:t>Núcleo</w:t>
      </w:r>
      <w:r w:rsidR="00C92FEA">
        <w:rPr>
          <w:b/>
        </w:rPr>
        <w:t>s</w:t>
      </w:r>
      <w:r>
        <w:rPr>
          <w:b/>
        </w:rPr>
        <w:t xml:space="preserve"> temáticos</w:t>
      </w:r>
    </w:p>
    <w:p w14:paraId="0D084C38" w14:textId="5C47E52F" w:rsidR="00173D01" w:rsidRDefault="00173D01" w:rsidP="000D0C15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</w:instrText>
      </w:r>
      <w:r w:rsidR="007C4283">
        <w:rPr>
          <w:lang w:val="es-ES"/>
        </w:rPr>
        <w:instrText>l</w:instrText>
      </w:r>
      <w:r w:rsidR="00CD2836">
        <w:rPr>
          <w:lang w:val="es-ES"/>
        </w:rPr>
        <w:instrText>os núcleo</w:instrText>
      </w:r>
      <w:r w:rsidR="00C92FEA">
        <w:rPr>
          <w:lang w:val="es-ES"/>
        </w:rPr>
        <w:instrText>s</w:instrText>
      </w:r>
      <w:r w:rsidR="00CD2836">
        <w:rPr>
          <w:lang w:val="es-ES"/>
        </w:rPr>
        <w:instrText xml:space="preserve"> temáticos y l</w:instrText>
      </w:r>
      <w:r w:rsidR="00D06CC1">
        <w:rPr>
          <w:lang w:val="es-ES"/>
        </w:rPr>
        <w:instrText>o</w:instrText>
      </w:r>
      <w:r w:rsidR="00CD2836">
        <w:rPr>
          <w:lang w:val="es-ES"/>
        </w:rPr>
        <w:instrText xml:space="preserve">s </w:instrText>
      </w:r>
      <w:r w:rsidR="00D06CC1">
        <w:rPr>
          <w:lang w:val="es-ES"/>
        </w:rPr>
        <w:instrText>descriptores</w:instrText>
      </w:r>
      <w:r w:rsidR="00CD2836">
        <w:rPr>
          <w:lang w:val="es-ES"/>
        </w:rPr>
        <w:instrText xml:space="preserve"> </w:instrText>
      </w:r>
      <w:r w:rsidR="00D06CC1">
        <w:rPr>
          <w:lang w:val="es-ES"/>
        </w:rPr>
        <w:instrText>utilizado</w:instrText>
      </w:r>
      <w:r w:rsidR="007C4283">
        <w:rPr>
          <w:lang w:val="es-ES"/>
        </w:rPr>
        <w:instrText>s en la búsqueda de artículos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827D79" w14:textId="77777777" w:rsidR="00794F0C" w:rsidRDefault="00794F0C" w:rsidP="00502458">
      <w:pPr>
        <w:pStyle w:val="AbstractText"/>
        <w:rPr>
          <w:lang w:val="es-ES"/>
        </w:rPr>
      </w:pPr>
    </w:p>
    <w:p w14:paraId="1C68E902" w14:textId="5F99F644" w:rsidR="00794F0C" w:rsidRDefault="00F64ACA" w:rsidP="00794F0C">
      <w:pPr>
        <w:rPr>
          <w:b/>
        </w:rPr>
      </w:pPr>
      <w:r>
        <w:rPr>
          <w:b/>
        </w:rPr>
        <w:t>A</w:t>
      </w:r>
      <w:r w:rsidR="00D639E6">
        <w:rPr>
          <w:b/>
        </w:rPr>
        <w:t>rtículos encontrados</w:t>
      </w:r>
    </w:p>
    <w:p w14:paraId="3F42E9C7" w14:textId="73AD666D" w:rsidR="00502458" w:rsidRDefault="00502458" w:rsidP="00502458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</w:instrText>
      </w:r>
      <w:r w:rsidR="00D639E6">
        <w:rPr>
          <w:lang w:val="es-ES"/>
        </w:rPr>
        <w:instrText>Número de artículos enontrados por base de datos revisada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35963" w14:textId="77777777" w:rsidR="00794F0C" w:rsidRDefault="00794F0C" w:rsidP="006D5233">
      <w:pPr>
        <w:pStyle w:val="AbstractText"/>
        <w:ind w:firstLine="720"/>
        <w:rPr>
          <w:lang w:val="es-ES"/>
        </w:rPr>
      </w:pPr>
    </w:p>
    <w:p w14:paraId="7A8BBFAB" w14:textId="69D02402" w:rsidR="00D03F0C" w:rsidRPr="00E4308A" w:rsidRDefault="00D639E6" w:rsidP="00794F0C">
      <w:pPr>
        <w:rPr>
          <w:b/>
        </w:rPr>
      </w:pPr>
      <w:r>
        <w:rPr>
          <w:b/>
        </w:rPr>
        <w:t>Composición de la muestra de artículos</w:t>
      </w:r>
    </w:p>
    <w:p w14:paraId="1BE80043" w14:textId="46DF55B4" w:rsidR="00794F0C" w:rsidRDefault="00F64ACA" w:rsidP="00794F0C">
      <w:pPr>
        <w:pStyle w:val="AbstractText"/>
        <w:ind w:firstLine="72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[Número de artículos seleccionados e incluidos en el revisión por base de datos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E1865B5" w14:textId="77777777" w:rsidR="00E54F2D" w:rsidRDefault="00E54F2D">
      <w:pPr>
        <w:suppressAutoHyphens w:val="0"/>
        <w:spacing w:line="240" w:lineRule="auto"/>
        <w:rPr>
          <w:lang w:val="es-ES"/>
        </w:rPr>
      </w:pPr>
    </w:p>
    <w:p w14:paraId="3046B638" w14:textId="77777777" w:rsidR="00E54F2D" w:rsidRDefault="00E54F2D">
      <w:pPr>
        <w:suppressAutoHyphens w:val="0"/>
        <w:spacing w:line="240" w:lineRule="auto"/>
        <w:rPr>
          <w:lang w:val="es-ES"/>
        </w:rPr>
      </w:pPr>
    </w:p>
    <w:p w14:paraId="1902AA98" w14:textId="262B39EC" w:rsidR="00E54F2D" w:rsidRPr="00E4308A" w:rsidRDefault="00E54F2D" w:rsidP="00E54F2D">
      <w:pPr>
        <w:rPr>
          <w:b/>
        </w:rPr>
      </w:pPr>
      <w:r>
        <w:rPr>
          <w:b/>
        </w:rPr>
        <w:t>Criterio de inclusión y exclusión de artículos</w:t>
      </w:r>
    </w:p>
    <w:p w14:paraId="16575AE5" w14:textId="71799730" w:rsidR="00E54F2D" w:rsidRDefault="00E54F2D" w:rsidP="00E54F2D">
      <w:pPr>
        <w:pStyle w:val="AbstractText"/>
        <w:ind w:firstLine="72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>
        <w:rPr>
          <w:lang w:val="es-ES"/>
        </w:rPr>
        <w:instrText>[Insertar los criterios de inclusión y exclusión para seleccionar los artículos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6F50635" w14:textId="77777777" w:rsidR="00D34440" w:rsidRDefault="00D34440">
      <w:pPr>
        <w:suppressAutoHyphens w:val="0"/>
        <w:spacing w:line="240" w:lineRule="auto"/>
        <w:rPr>
          <w:lang w:val="es-ES"/>
        </w:rPr>
      </w:pPr>
    </w:p>
    <w:p w14:paraId="57EEA7D1" w14:textId="77777777" w:rsidR="00D34440" w:rsidRDefault="00D34440">
      <w:pPr>
        <w:suppressAutoHyphens w:val="0"/>
        <w:spacing w:line="240" w:lineRule="auto"/>
        <w:rPr>
          <w:lang w:val="es-ES"/>
        </w:rPr>
      </w:pPr>
    </w:p>
    <w:p w14:paraId="10FC01F0" w14:textId="77777777" w:rsidR="00D34440" w:rsidRDefault="00D34440" w:rsidP="00D34440">
      <w:pPr>
        <w:rPr>
          <w:b/>
        </w:rPr>
      </w:pPr>
      <w:r w:rsidRPr="00594D7D">
        <w:rPr>
          <w:b/>
        </w:rPr>
        <w:t>P</w:t>
      </w:r>
      <w:r>
        <w:rPr>
          <w:b/>
        </w:rPr>
        <w:t>rocedimiento</w:t>
      </w:r>
    </w:p>
    <w:p w14:paraId="2EE31022" w14:textId="79D34064" w:rsidR="00D34440" w:rsidRDefault="00A91EFA" w:rsidP="00D34440">
      <w:pPr>
        <w:pStyle w:val="Textodecuerpo"/>
        <w:ind w:firstLine="0"/>
      </w:pPr>
      <w:r>
        <w:rPr>
          <w:b/>
        </w:rPr>
        <w:tab/>
      </w:r>
      <w:r w:rsidR="00D34440" w:rsidRPr="009E41C4">
        <w:rPr>
          <w:b/>
          <w:lang w:val="fr-FR"/>
        </w:rPr>
        <w:fldChar w:fldCharType="begin"/>
      </w:r>
      <w:r w:rsidR="00D34440" w:rsidRPr="009E41C4">
        <w:rPr>
          <w:b/>
          <w:lang w:val="es-ES"/>
        </w:rPr>
        <w:instrText xml:space="preserve"> </w:instrText>
      </w:r>
      <w:r w:rsidR="00D34440">
        <w:instrText>MACROBUTTON NoMacro</w:instrText>
      </w:r>
      <w:r w:rsidR="00D34440" w:rsidRPr="009E41C4">
        <w:rPr>
          <w:b/>
          <w:lang w:val="es-ES"/>
        </w:rPr>
        <w:instrText xml:space="preserve"> </w:instrText>
      </w:r>
      <w:r w:rsidR="00D34440" w:rsidRPr="00542B3A">
        <w:rPr>
          <w:lang w:val="es-ES"/>
        </w:rPr>
        <w:instrText>[</w:instrText>
      </w:r>
      <w:r w:rsidR="00D34440">
        <w:rPr>
          <w:lang w:val="es-ES"/>
        </w:rPr>
        <w:instrText xml:space="preserve">Insertar el procedimiento utilizado </w:instrText>
      </w:r>
      <w:r>
        <w:rPr>
          <w:lang w:val="es-ES"/>
        </w:rPr>
        <w:instrText xml:space="preserve">para </w:instrText>
      </w:r>
      <w:r w:rsidR="00D34440">
        <w:rPr>
          <w:lang w:val="es-ES"/>
        </w:rPr>
        <w:instrText>organizar los artí</w:instrText>
      </w:r>
      <w:r>
        <w:rPr>
          <w:lang w:val="es-ES"/>
        </w:rPr>
        <w:instrText xml:space="preserve">culos </w:instrText>
      </w:r>
      <w:r w:rsidR="00D34440">
        <w:rPr>
          <w:lang w:val="es-ES"/>
        </w:rPr>
        <w:instrText xml:space="preserve"> en nú</w:instrText>
      </w:r>
      <w:r w:rsidR="00DC48CE">
        <w:rPr>
          <w:lang w:val="es-ES"/>
        </w:rPr>
        <w:instrText>cl</w:instrText>
      </w:r>
      <w:r w:rsidR="00D34440">
        <w:rPr>
          <w:lang w:val="es-ES"/>
        </w:rPr>
        <w:instrText>e</w:instrText>
      </w:r>
      <w:r w:rsidR="00DC48CE">
        <w:rPr>
          <w:lang w:val="es-ES"/>
        </w:rPr>
        <w:instrText>o</w:instrText>
      </w:r>
      <w:r w:rsidR="00D34440">
        <w:rPr>
          <w:lang w:val="es-ES"/>
        </w:rPr>
        <w:instrText>s temáticos</w:instrText>
      </w:r>
      <w:r w:rsidR="00D34440" w:rsidRPr="00542B3A">
        <w:rPr>
          <w:lang w:val="es-ES"/>
        </w:rPr>
        <w:instrText>]</w:instrText>
      </w:r>
      <w:r w:rsidR="00D34440" w:rsidRPr="009E41C4">
        <w:rPr>
          <w:b/>
          <w:lang w:val="fr-FR"/>
        </w:rPr>
        <w:fldChar w:fldCharType="separate"/>
      </w:r>
      <w:r w:rsidR="00D34440" w:rsidRPr="009E41C4">
        <w:rPr>
          <w:b/>
          <w:lang w:val="es-ES"/>
        </w:rPr>
        <w:t>[Insertar el título de la Contribución (Entre 12 y 15 palabras)]</w:t>
      </w:r>
      <w:r w:rsidR="00D34440" w:rsidRPr="009E41C4">
        <w:rPr>
          <w:b/>
          <w:lang w:val="es-ES"/>
        </w:rPr>
        <w:fldChar w:fldCharType="end"/>
      </w:r>
    </w:p>
    <w:p w14:paraId="7C994CC7" w14:textId="20237132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1A2C495" w14:textId="7DF07975" w:rsidR="003E608B" w:rsidRDefault="003E608B" w:rsidP="003E608B">
      <w:pPr>
        <w:pStyle w:val="AbstractText"/>
        <w:jc w:val="center"/>
        <w:rPr>
          <w:b/>
          <w:lang w:val="es-ES"/>
        </w:rPr>
      </w:pPr>
      <w:r w:rsidRPr="003E608B">
        <w:rPr>
          <w:b/>
          <w:lang w:val="es-ES"/>
        </w:rPr>
        <w:lastRenderedPageBreak/>
        <w:t>Resultados</w:t>
      </w:r>
    </w:p>
    <w:p w14:paraId="698105E7" w14:textId="7A851571" w:rsidR="00A153F6" w:rsidRDefault="00A153F6" w:rsidP="00A153F6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</w:instrText>
      </w:r>
      <w:r w:rsidR="003B7807">
        <w:rPr>
          <w:lang w:val="es-ES"/>
        </w:rPr>
        <w:instrText>de describen los resultados con base en los núcleos temáticos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80136DF" w14:textId="77777777" w:rsidR="003E608B" w:rsidRDefault="003E608B" w:rsidP="003E608B">
      <w:pPr>
        <w:pStyle w:val="AbstractText"/>
        <w:rPr>
          <w:lang w:val="es-ES"/>
        </w:rPr>
      </w:pPr>
    </w:p>
    <w:p w14:paraId="27E4D586" w14:textId="043DBEEE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55BB1B13" w14:textId="798B54E1" w:rsidR="003E608B" w:rsidRDefault="003E608B" w:rsidP="003E608B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Discusión</w:t>
      </w:r>
    </w:p>
    <w:p w14:paraId="51CBEACB" w14:textId="251BA686" w:rsidR="0073537A" w:rsidRDefault="0073537A" w:rsidP="0073537A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942C94">
        <w:rPr>
          <w:lang w:val="es-ES"/>
        </w:rPr>
        <w:instrText xml:space="preserve">Insertar </w:instrText>
      </w:r>
      <w:r>
        <w:rPr>
          <w:lang w:val="es-ES"/>
        </w:rPr>
        <w:instrText>l</w:instrText>
      </w:r>
      <w:r w:rsidR="00942C94">
        <w:rPr>
          <w:lang w:val="es-ES"/>
        </w:rPr>
        <w:instrText>a explicación y discusión de los resultados encontrados de la búsqueda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C3446CA" w14:textId="03CC5A91" w:rsidR="003E608B" w:rsidRDefault="0073537A" w:rsidP="003E608B">
      <w:pPr>
        <w:pStyle w:val="AbstractText"/>
        <w:rPr>
          <w:lang w:val="es-ES"/>
        </w:rPr>
      </w:pPr>
      <w:r>
        <w:rPr>
          <w:b/>
          <w:lang w:val="es-ES"/>
        </w:rPr>
        <w:tab/>
      </w:r>
    </w:p>
    <w:p w14:paraId="5C8C9649" w14:textId="77777777" w:rsidR="003E608B" w:rsidRDefault="003E608B" w:rsidP="003E608B">
      <w:pPr>
        <w:pStyle w:val="AbstractText"/>
        <w:rPr>
          <w:lang w:val="es-ES"/>
        </w:rPr>
      </w:pPr>
    </w:p>
    <w:p w14:paraId="4FD266B5" w14:textId="66608B87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6CC2F0" w14:textId="5AF0766F" w:rsidR="003E608B" w:rsidRDefault="003E608B" w:rsidP="003E608B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Conclusiones</w:t>
      </w:r>
    </w:p>
    <w:p w14:paraId="57757EDD" w14:textId="503E76C7" w:rsidR="00687763" w:rsidRDefault="00687763" w:rsidP="00687763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desarrollan las conclusiones del 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E2E5D88" w14:textId="77777777" w:rsidR="003E608B" w:rsidRDefault="003E608B" w:rsidP="003E608B">
      <w:pPr>
        <w:pStyle w:val="AbstractText"/>
        <w:rPr>
          <w:lang w:val="es-ES"/>
        </w:rPr>
      </w:pPr>
    </w:p>
    <w:p w14:paraId="73C6F794" w14:textId="77777777" w:rsidR="003E608B" w:rsidRDefault="003E608B" w:rsidP="003E608B">
      <w:pPr>
        <w:pStyle w:val="AbstractText"/>
        <w:rPr>
          <w:lang w:val="es-ES"/>
        </w:rPr>
      </w:pPr>
    </w:p>
    <w:p w14:paraId="3314EC6A" w14:textId="77777777" w:rsidR="003E608B" w:rsidRDefault="003E608B" w:rsidP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7F2D59" w14:textId="79C45F5E" w:rsidR="00747BE3" w:rsidRDefault="00E031DB" w:rsidP="00E031DB">
      <w:pPr>
        <w:pStyle w:val="Ttulo1"/>
        <w:rPr>
          <w:b/>
        </w:rPr>
      </w:pPr>
      <w:r>
        <w:rPr>
          <w:b/>
        </w:rPr>
        <w:lastRenderedPageBreak/>
        <w:t>Referencias</w:t>
      </w:r>
    </w:p>
    <w:p w14:paraId="3741956C" w14:textId="60D66D53" w:rsidR="00AF04E9" w:rsidRDefault="00AF04E9" w:rsidP="00AF04E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0D399C">
        <w:rPr>
          <w:lang w:val="es-ES"/>
        </w:rPr>
        <w:instrText>Insertar la lista de referencias en formato APA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76C8D17" w14:textId="77777777" w:rsidR="00E031DB" w:rsidRDefault="00E031DB" w:rsidP="00E031DB">
      <w:pPr>
        <w:pStyle w:val="AbstractText"/>
        <w:rPr>
          <w:lang w:val="es-ES"/>
        </w:rPr>
      </w:pPr>
    </w:p>
    <w:p w14:paraId="3A6D65A6" w14:textId="77777777" w:rsidR="00E031DB" w:rsidRDefault="00E031DB" w:rsidP="00E031DB">
      <w:pPr>
        <w:pStyle w:val="AbstractText"/>
        <w:rPr>
          <w:lang w:val="es-ES"/>
        </w:rPr>
      </w:pPr>
    </w:p>
    <w:p w14:paraId="11E17749" w14:textId="77777777" w:rsidR="00E031DB" w:rsidRDefault="00E031DB" w:rsidP="00E031D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0238AF89" w14:textId="7C0131B0" w:rsidR="00013FAD" w:rsidRDefault="00013FAD" w:rsidP="00013FAD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Apéndices</w:t>
      </w:r>
    </w:p>
    <w:p w14:paraId="352268D2" w14:textId="443CA485" w:rsidR="007A2FB8" w:rsidRDefault="007A2FB8" w:rsidP="007A2FB8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C30A3F">
        <w:rPr>
          <w:lang w:val="es-ES"/>
        </w:rPr>
        <w:instrText>Insertar los apéndices que acompañan al documento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ACE33BF" w14:textId="33A3FCB5" w:rsidR="007A2FB8" w:rsidRDefault="007A2FB8" w:rsidP="007A2FB8">
      <w:pPr>
        <w:pStyle w:val="AbstractText"/>
        <w:rPr>
          <w:b/>
          <w:lang w:val="es-ES"/>
        </w:rPr>
      </w:pPr>
    </w:p>
    <w:p w14:paraId="041C1B8E" w14:textId="77777777" w:rsidR="007A2FB8" w:rsidRDefault="007A2FB8" w:rsidP="007A2FB8">
      <w:pPr>
        <w:pStyle w:val="AbstractText"/>
        <w:rPr>
          <w:b/>
          <w:lang w:val="es-ES"/>
        </w:rPr>
      </w:pPr>
    </w:p>
    <w:p w14:paraId="4D67B5D1" w14:textId="77777777" w:rsidR="00013FAD" w:rsidRDefault="00013FAD" w:rsidP="00013FAD">
      <w:pPr>
        <w:pStyle w:val="AbstractText"/>
        <w:rPr>
          <w:lang w:val="es-ES"/>
        </w:rPr>
      </w:pPr>
    </w:p>
    <w:p w14:paraId="1EB6F3E3" w14:textId="77777777" w:rsidR="00013FAD" w:rsidRDefault="00013FAD" w:rsidP="00013FAD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13FBAAF7" w14:textId="7D8B88A3" w:rsidR="00747BE3" w:rsidRDefault="00747BE3">
      <w:pPr>
        <w:pStyle w:val="References"/>
      </w:pPr>
    </w:p>
    <w:p w14:paraId="71AE26A4" w14:textId="2C9C8157" w:rsidR="00747BE3" w:rsidRDefault="00AB4D6F">
      <w:pPr>
        <w:pStyle w:val="Ttulo1"/>
        <w:rPr>
          <w:b/>
        </w:rPr>
      </w:pPr>
      <w:r>
        <w:rPr>
          <w:b/>
        </w:rPr>
        <w:t>Notas de pie de página</w:t>
      </w:r>
    </w:p>
    <w:p w14:paraId="66034718" w14:textId="322DDF3A" w:rsidR="00AB4D6F" w:rsidRDefault="00C30A3F" w:rsidP="00C30A3F">
      <w:pPr>
        <w:pStyle w:val="Textodecuerpo"/>
        <w:ind w:firstLine="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notas de pie de página numeradas conforme fueron citadas en el texto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6CB59F5" w14:textId="77777777" w:rsidR="00AB4D6F" w:rsidRDefault="00AB4D6F" w:rsidP="00AB4D6F">
      <w:pPr>
        <w:pStyle w:val="AbstractText"/>
        <w:rPr>
          <w:lang w:val="es-ES"/>
        </w:rPr>
      </w:pPr>
    </w:p>
    <w:p w14:paraId="6246D79B" w14:textId="77777777" w:rsidR="00AB4D6F" w:rsidRDefault="00AB4D6F" w:rsidP="00AB4D6F">
      <w:pPr>
        <w:pStyle w:val="AbstractText"/>
        <w:rPr>
          <w:lang w:val="es-ES"/>
        </w:rPr>
      </w:pPr>
    </w:p>
    <w:p w14:paraId="52CA39B6" w14:textId="77777777" w:rsidR="00AB4D6F" w:rsidRDefault="00AB4D6F" w:rsidP="00AB4D6F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839752B" w14:textId="77777777" w:rsidR="00747BE3" w:rsidRDefault="00747BE3" w:rsidP="00843633">
      <w:pPr>
        <w:pStyle w:val="Textodecuerpo"/>
        <w:ind w:firstLine="0"/>
      </w:pPr>
    </w:p>
    <w:p w14:paraId="2563E461" w14:textId="043D23C0" w:rsidR="00A27BB5" w:rsidRDefault="00A27BB5" w:rsidP="00A27BB5">
      <w:pPr>
        <w:pStyle w:val="AbstractText"/>
        <w:jc w:val="center"/>
        <w:rPr>
          <w:b/>
        </w:rPr>
      </w:pPr>
      <w:r w:rsidRPr="00A27BB5">
        <w:rPr>
          <w:b/>
        </w:rPr>
        <w:t>Tablas</w:t>
      </w:r>
    </w:p>
    <w:p w14:paraId="38912D4E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413DE04D" w14:textId="7452AAF3" w:rsidR="00EC1999" w:rsidRDefault="000D61FC" w:rsidP="00EC1999">
      <w:pPr>
        <w:pStyle w:val="Textodecuerpo"/>
        <w:ind w:firstLine="0"/>
      </w:pPr>
      <w:r>
        <w:t>Tabla</w:t>
      </w:r>
      <w:r w:rsidR="00747BE3">
        <w:t xml:space="preserve"> </w:t>
      </w:r>
      <w:r w:rsidR="00EC1999" w:rsidRPr="009E41C4">
        <w:rPr>
          <w:b/>
          <w:lang w:val="fr-FR"/>
        </w:rPr>
        <w:fldChar w:fldCharType="begin"/>
      </w:r>
      <w:r w:rsidR="00EC1999" w:rsidRPr="009E41C4">
        <w:rPr>
          <w:b/>
          <w:lang w:val="es-ES"/>
        </w:rPr>
        <w:instrText xml:space="preserve"> </w:instrText>
      </w:r>
      <w:r w:rsidR="00EC1999">
        <w:instrText>MACROBUTTON NoMacro</w:instrText>
      </w:r>
      <w:r w:rsidR="00EC1999" w:rsidRPr="009E41C4">
        <w:rPr>
          <w:b/>
          <w:lang w:val="es-ES"/>
        </w:rPr>
        <w:instrText xml:space="preserve"> </w:instrText>
      </w:r>
      <w:r w:rsidR="00EC1999" w:rsidRPr="00542B3A">
        <w:rPr>
          <w:lang w:val="es-ES"/>
        </w:rPr>
        <w:instrText>[</w:instrText>
      </w:r>
      <w:r w:rsidR="00EC1999">
        <w:rPr>
          <w:lang w:val="es-ES"/>
        </w:rPr>
        <w:instrText>Insertar aquí el número de tabla</w:instrText>
      </w:r>
      <w:r w:rsidR="00EC1999" w:rsidRPr="00542B3A">
        <w:rPr>
          <w:lang w:val="es-ES"/>
        </w:rPr>
        <w:instrText>]</w:instrText>
      </w:r>
      <w:r w:rsidR="00EC1999" w:rsidRPr="009E41C4">
        <w:rPr>
          <w:b/>
          <w:lang w:val="fr-FR"/>
        </w:rPr>
        <w:fldChar w:fldCharType="separate"/>
      </w:r>
      <w:r w:rsidR="00EC1999" w:rsidRPr="009E41C4">
        <w:rPr>
          <w:b/>
          <w:lang w:val="es-ES"/>
        </w:rPr>
        <w:t>[Insertar el título de la Contribución (Entre 12 y 15 palabras)]</w:t>
      </w:r>
      <w:r w:rsidR="00EC1999" w:rsidRPr="009E41C4">
        <w:rPr>
          <w:b/>
          <w:lang w:val="es-ES"/>
        </w:rPr>
        <w:fldChar w:fldCharType="end"/>
      </w:r>
    </w:p>
    <w:p w14:paraId="49BA2F2F" w14:textId="2049CDC9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4CFFFB" w14:textId="65DB913A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8A2811F" w14:textId="77777777" w:rsidR="001A3CCB" w:rsidRDefault="001A3CCB" w:rsidP="001A3CCB">
      <w:pPr>
        <w:rPr>
          <w:lang w:val="es-ES"/>
        </w:rPr>
      </w:pPr>
    </w:p>
    <w:p w14:paraId="28E66572" w14:textId="77777777" w:rsidR="001A3CCB" w:rsidRDefault="001A3CCB" w:rsidP="001A3CCB">
      <w:pPr>
        <w:rPr>
          <w:lang w:val="es-ES"/>
        </w:rPr>
      </w:pPr>
    </w:p>
    <w:p w14:paraId="29CE9D42" w14:textId="385C411A" w:rsidR="001A3CCB" w:rsidRDefault="001A3CCB" w:rsidP="001A3CCB">
      <w:pPr>
        <w:rPr>
          <w:lang w:val="es-ES"/>
        </w:rPr>
      </w:pP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Si tiene más de una tabla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D82EF5" w:rsidRPr="00D82EF5">
        <w:rPr>
          <w:lang w:val="es-ES"/>
        </w:rPr>
        <w:t>[Si tiene más</w:t>
      </w:r>
      <w:r w:rsidR="00D82EF5">
        <w:rPr>
          <w:b/>
          <w:lang w:val="es-ES"/>
        </w:rPr>
        <w:t xml:space="preserve"> de una tabla utilice una página para cada una de ellas siguiendo el formato descrito en la parte superior de esta página</w:t>
      </w:r>
      <w:r w:rsidR="00D82EF5" w:rsidRPr="00D82EF5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0E932742" w14:textId="77777777" w:rsidR="00E634EF" w:rsidRDefault="00E634EF" w:rsidP="001A3CCB">
      <w:pPr>
        <w:rPr>
          <w:lang w:val="es-ES"/>
        </w:rPr>
      </w:pPr>
    </w:p>
    <w:p w14:paraId="7CE638BB" w14:textId="77777777" w:rsidR="00E634EF" w:rsidRDefault="00E634EF" w:rsidP="001A3CCB">
      <w:pPr>
        <w:rPr>
          <w:lang w:val="es-ES"/>
        </w:rPr>
      </w:pPr>
    </w:p>
    <w:p w14:paraId="5CF7B8EA" w14:textId="77777777" w:rsidR="00E634EF" w:rsidRDefault="00E634EF" w:rsidP="00E634EF">
      <w:pPr>
        <w:rPr>
          <w:lang w:val="es-ES"/>
        </w:rPr>
      </w:pPr>
    </w:p>
    <w:p w14:paraId="267DDC8D" w14:textId="77777777" w:rsidR="00E634EF" w:rsidRDefault="00E634EF" w:rsidP="00E634EF">
      <w:pPr>
        <w:rPr>
          <w:lang w:val="es-ES"/>
        </w:rPr>
      </w:pPr>
    </w:p>
    <w:p w14:paraId="271B4A22" w14:textId="4582C425" w:rsidR="00E634EF" w:rsidRDefault="00E634EF" w:rsidP="00E634EF">
      <w:pPr>
        <w:sectPr w:rsidR="00E634EF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archivo anexo al documento envíe el archivo editable de las tablas de este trabajo de preferencia en Excel, PowerPoint o Number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Pr="00E634EF">
        <w:rPr>
          <w:lang w:val="es-ES"/>
        </w:rPr>
        <w:t>[En archivo anexo</w:t>
      </w:r>
      <w:r>
        <w:rPr>
          <w:b/>
          <w:lang w:val="es-ES"/>
        </w:rPr>
        <w:t xml:space="preserve"> al documento envíe el archivo editable de las tablas de este trabajo de preferencia en Excel, PowerPoint o Number</w:t>
      </w:r>
      <w:r w:rsidRPr="00E634EF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3C15F3BF" w14:textId="77777777" w:rsidR="00843633" w:rsidRDefault="00843633" w:rsidP="00A27BB5">
      <w:pPr>
        <w:pStyle w:val="AbstractText"/>
        <w:jc w:val="center"/>
        <w:rPr>
          <w:b/>
        </w:rPr>
      </w:pPr>
    </w:p>
    <w:p w14:paraId="788024D8" w14:textId="711BE8CE" w:rsidR="00A27BB5" w:rsidRDefault="00A27BB5" w:rsidP="00A27BB5">
      <w:pPr>
        <w:pStyle w:val="AbstractText"/>
        <w:jc w:val="center"/>
        <w:rPr>
          <w:b/>
        </w:rPr>
      </w:pPr>
      <w:r>
        <w:rPr>
          <w:b/>
        </w:rPr>
        <w:t>Figuras</w:t>
      </w:r>
    </w:p>
    <w:p w14:paraId="67127DE9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7B32E37E" w14:textId="56E71FFE" w:rsidR="003428DD" w:rsidRDefault="00A27BB5" w:rsidP="003428DD">
      <w:pPr>
        <w:pStyle w:val="Textodecuerpo"/>
        <w:ind w:firstLine="0"/>
        <w:rPr>
          <w:b/>
          <w:lang w:val="es-ES"/>
        </w:rPr>
      </w:pPr>
      <w:r>
        <w:t>Figura</w:t>
      </w:r>
      <w:r w:rsidR="003428DD">
        <w:t xml:space="preserve"> </w:t>
      </w:r>
      <w:r w:rsidR="003428DD" w:rsidRPr="009E41C4">
        <w:rPr>
          <w:b/>
          <w:lang w:val="fr-FR"/>
        </w:rPr>
        <w:fldChar w:fldCharType="begin"/>
      </w:r>
      <w:r w:rsidR="003428DD" w:rsidRPr="009E41C4">
        <w:rPr>
          <w:b/>
          <w:lang w:val="es-ES"/>
        </w:rPr>
        <w:instrText xml:space="preserve"> </w:instrText>
      </w:r>
      <w:r w:rsidR="003428DD">
        <w:instrText>MACROBUTTON NoMacro</w:instrText>
      </w:r>
      <w:r w:rsidR="003428DD" w:rsidRPr="009E41C4">
        <w:rPr>
          <w:b/>
          <w:lang w:val="es-ES"/>
        </w:rPr>
        <w:instrText xml:space="preserve"> </w:instrText>
      </w:r>
      <w:r w:rsidR="003428DD" w:rsidRPr="00542B3A">
        <w:rPr>
          <w:lang w:val="es-ES"/>
        </w:rPr>
        <w:instrText>[</w:instrText>
      </w:r>
      <w:r w:rsidR="003428DD">
        <w:rPr>
          <w:lang w:val="es-ES"/>
        </w:rPr>
        <w:instrText>Insertar aquí el número de la figura</w:instrText>
      </w:r>
      <w:r w:rsidR="003428DD" w:rsidRPr="00542B3A">
        <w:rPr>
          <w:lang w:val="es-ES"/>
        </w:rPr>
        <w:instrText>]</w:instrText>
      </w:r>
      <w:r w:rsidR="003428DD" w:rsidRPr="009E41C4">
        <w:rPr>
          <w:b/>
          <w:lang w:val="fr-FR"/>
        </w:rPr>
        <w:fldChar w:fldCharType="separate"/>
      </w:r>
      <w:r w:rsidR="003428DD" w:rsidRPr="009E41C4">
        <w:rPr>
          <w:b/>
          <w:lang w:val="es-ES"/>
        </w:rPr>
        <w:t>[Insertar el título de la Contribución (Entre 12 y 15 palabras)]</w:t>
      </w:r>
      <w:r w:rsidR="003428DD" w:rsidRPr="009E41C4">
        <w:rPr>
          <w:b/>
          <w:lang w:val="es-ES"/>
        </w:rPr>
        <w:fldChar w:fldCharType="end"/>
      </w:r>
    </w:p>
    <w:p w14:paraId="0AFF73B1" w14:textId="13E49670" w:rsidR="003428DD" w:rsidRDefault="003428DD" w:rsidP="003428DD">
      <w:pPr>
        <w:pStyle w:val="Textodecuerp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figura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F84685F" w14:textId="4A29E651" w:rsidR="003428DD" w:rsidRPr="003428DD" w:rsidRDefault="003428DD" w:rsidP="003428DD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figura en cualquiera de los siguientes formatos JPG, PNG o GIF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51A7992" w14:textId="77777777" w:rsidR="00A27BB5" w:rsidRDefault="00A27BB5" w:rsidP="00A27BB5">
      <w:pPr>
        <w:rPr>
          <w:lang w:val="es-ES"/>
        </w:rPr>
      </w:pPr>
    </w:p>
    <w:p w14:paraId="633B0A35" w14:textId="4E7A0509" w:rsidR="00747BE3" w:rsidRDefault="00A27BB5" w:rsidP="00A27BB5"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 xml:space="preserve">Si tiene más de una </w:instrText>
      </w:r>
      <w:r w:rsidR="001041B9">
        <w:rPr>
          <w:b/>
          <w:lang w:val="es-ES"/>
        </w:rPr>
        <w:instrText>figura</w:instrText>
      </w:r>
      <w:r>
        <w:rPr>
          <w:b/>
          <w:lang w:val="es-ES"/>
        </w:rPr>
        <w:instrText xml:space="preserve">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1041B9" w:rsidRPr="001041B9">
        <w:rPr>
          <w:lang w:val="es-ES"/>
        </w:rPr>
        <w:t>[Si tiene más</w:t>
      </w:r>
      <w:r w:rsidR="001041B9">
        <w:rPr>
          <w:b/>
          <w:lang w:val="es-ES"/>
        </w:rPr>
        <w:t xml:space="preserve"> de una figura utilice una página para cada una de ellas siguiendo el formato descrito en la parte superior de esta página</w:t>
      </w:r>
      <w:r w:rsidR="001041B9" w:rsidRPr="001041B9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B039075" w14:textId="77777777" w:rsidR="00747BE3" w:rsidRDefault="00747BE3"/>
    <w:p w14:paraId="7083DEDD" w14:textId="77777777" w:rsidR="001041B9" w:rsidRDefault="001041B9"/>
    <w:p w14:paraId="0E09BB93" w14:textId="77777777" w:rsidR="001041B9" w:rsidRDefault="001041B9"/>
    <w:p w14:paraId="266DB079" w14:textId="77777777" w:rsidR="001041B9" w:rsidRDefault="001041B9"/>
    <w:p w14:paraId="0CD88D8C" w14:textId="77777777" w:rsidR="00843633" w:rsidRDefault="00843633"/>
    <w:p w14:paraId="1C59BADE" w14:textId="77777777" w:rsidR="00B201CF" w:rsidRDefault="00B201CF"/>
    <w:p w14:paraId="63995CAE" w14:textId="77777777" w:rsidR="001041B9" w:rsidRDefault="001041B9" w:rsidP="001041B9">
      <w:pPr>
        <w:rPr>
          <w:lang w:val="es-ES"/>
        </w:rPr>
      </w:pPr>
    </w:p>
    <w:p w14:paraId="046D71EB" w14:textId="0AC28A5B" w:rsidR="001041B9" w:rsidRDefault="001041B9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</w:instrText>
      </w:r>
      <w:r w:rsidR="006636A6">
        <w:rPr>
          <w:b/>
          <w:lang w:val="es-ES"/>
        </w:rPr>
        <w:instrText>c</w:instrText>
      </w:r>
      <w:r>
        <w:rPr>
          <w:b/>
          <w:lang w:val="es-ES"/>
        </w:rPr>
        <w:instrText xml:space="preserve">hivo anexo al documento envíe el archivo editable </w:instrText>
      </w:r>
      <w:r w:rsidR="008E7AF7">
        <w:rPr>
          <w:b/>
          <w:lang w:val="es-ES"/>
        </w:rPr>
        <w:instrText xml:space="preserve">de las figuras de este trabajo </w:instrText>
      </w:r>
      <w:r w:rsidR="009642F1">
        <w:rPr>
          <w:b/>
          <w:lang w:val="es-ES"/>
        </w:rPr>
        <w:instrText>de</w:instrText>
      </w:r>
      <w:r>
        <w:rPr>
          <w:b/>
          <w:lang w:val="es-ES"/>
        </w:rPr>
        <w:instrText xml:space="preserve"> preferencia en Excel, PowerPoint, Number o PhotosShop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8E7AF7" w:rsidRPr="008E7AF7">
        <w:rPr>
          <w:lang w:val="es-ES"/>
        </w:rPr>
        <w:t>[En archivo anexo</w:t>
      </w:r>
      <w:r w:rsidR="008E7AF7">
        <w:rPr>
          <w:b/>
          <w:lang w:val="es-ES"/>
        </w:rPr>
        <w:t xml:space="preserve"> al documento envíe el archivo editable de las figuras de este trabajo de preferencia en Excel, PowerPoint, Number o PhotosShop</w:t>
      </w:r>
      <w:r w:rsidR="008E7AF7" w:rsidRPr="008E7AF7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75B7E6D6" w14:textId="77777777" w:rsidR="001041B9" w:rsidRDefault="001041B9"/>
    <w:p w14:paraId="61EFE7A1" w14:textId="4B8ADDB7" w:rsidR="00A27BB5" w:rsidRDefault="00A27BB5"/>
    <w:sectPr w:rsidR="00A27BB5" w:rsidSect="00497AF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AD60" w14:textId="77777777" w:rsidR="00A43FA1" w:rsidRDefault="00A43FA1">
      <w:r>
        <w:separator/>
      </w:r>
    </w:p>
  </w:endnote>
  <w:endnote w:type="continuationSeparator" w:id="0">
    <w:p w14:paraId="5D94C440" w14:textId="77777777" w:rsidR="00A43FA1" w:rsidRDefault="00A4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F953" w14:textId="77777777" w:rsidR="00D639E6" w:rsidRDefault="00D639E6">
    <w:pPr>
      <w:pStyle w:val="Piedepgina"/>
    </w:pPr>
  </w:p>
  <w:p w14:paraId="30B992A3" w14:textId="77777777" w:rsidR="00D639E6" w:rsidRDefault="00D639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FEC" w14:textId="77777777" w:rsidR="00D639E6" w:rsidRDefault="00D639E6"/>
  <w:p w14:paraId="37B67D29" w14:textId="77777777" w:rsidR="00D639E6" w:rsidRDefault="00D639E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5A79" w14:textId="77777777" w:rsidR="00A43FA1" w:rsidRDefault="00A43FA1">
      <w:r>
        <w:separator/>
      </w:r>
    </w:p>
  </w:footnote>
  <w:footnote w:type="continuationSeparator" w:id="0">
    <w:p w14:paraId="52B3F327" w14:textId="77777777" w:rsidR="00A43FA1" w:rsidRDefault="00A43F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8C4E" w14:textId="77777777" w:rsidR="00D639E6" w:rsidRDefault="00D639E6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F263B" w14:textId="77777777" w:rsidR="00D639E6" w:rsidRDefault="00D639E6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477" w14:textId="77777777" w:rsidR="00D639E6" w:rsidRDefault="00D639E6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24D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8D51F95" w14:textId="73DC573F" w:rsidR="00D639E6" w:rsidRPr="00542B3A" w:rsidRDefault="00D639E6" w:rsidP="00660D2A">
    <w:pPr>
      <w:ind w:right="4"/>
      <w:rPr>
        <w:lang w:val="fr-FR"/>
      </w:rPr>
    </w:pPr>
    <w:r w:rsidRPr="009E41C4">
      <w:rPr>
        <w:b/>
        <w:lang w:val="fr-FR"/>
      </w:rPr>
      <w:fldChar w:fldCharType="begin"/>
    </w:r>
    <w:r w:rsidRPr="009E41C4">
      <w:rPr>
        <w:b/>
        <w:lang w:val="es-ES"/>
      </w:rPr>
      <w:instrText xml:space="preserve"> </w:instrText>
    </w:r>
    <w:r>
      <w:instrText>MACROBUTTON NoMacro</w:instrText>
    </w:r>
    <w:r w:rsidRPr="009E41C4">
      <w:rPr>
        <w:b/>
        <w:lang w:val="es-ES"/>
      </w:rPr>
      <w:instrText xml:space="preserve"> </w:instrText>
    </w:r>
    <w:r w:rsidRPr="00542B3A">
      <w:rPr>
        <w:lang w:val="es-ES"/>
      </w:rPr>
      <w:instrText>[</w:instrText>
    </w:r>
    <w:r>
      <w:rPr>
        <w:lang w:val="es-ES"/>
      </w:rPr>
      <w:instrText>Insertar el título de la cornisa en MAYÚSCULAS (Máximo 50 carácteres</w:instrText>
    </w:r>
    <w:r w:rsidRPr="00542B3A">
      <w:rPr>
        <w:lang w:val="es-ES"/>
      </w:rPr>
      <w:instrText>]</w:instrText>
    </w:r>
    <w:r w:rsidRPr="009E41C4">
      <w:rPr>
        <w:b/>
        <w:lang w:val="fr-FR"/>
      </w:rPr>
      <w:fldChar w:fldCharType="separate"/>
    </w:r>
    <w:r w:rsidRPr="009E41C4">
      <w:rPr>
        <w:b/>
        <w:lang w:val="es-ES"/>
      </w:rPr>
      <w:t>[Insertar el título de la Contribución (Entre 12 y 15 palabras)]</w:t>
    </w:r>
    <w:r w:rsidRPr="009E41C4">
      <w:rPr>
        <w:b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F"/>
    <w:rsid w:val="000134E9"/>
    <w:rsid w:val="00013FAD"/>
    <w:rsid w:val="0003389A"/>
    <w:rsid w:val="00035D35"/>
    <w:rsid w:val="00053D91"/>
    <w:rsid w:val="0006544C"/>
    <w:rsid w:val="00084457"/>
    <w:rsid w:val="000864B4"/>
    <w:rsid w:val="000C1083"/>
    <w:rsid w:val="000D0C15"/>
    <w:rsid w:val="000D399C"/>
    <w:rsid w:val="000D61FC"/>
    <w:rsid w:val="001000B9"/>
    <w:rsid w:val="001041B9"/>
    <w:rsid w:val="001167F3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97ED4"/>
    <w:rsid w:val="001A2CCE"/>
    <w:rsid w:val="001A3CCB"/>
    <w:rsid w:val="001B1337"/>
    <w:rsid w:val="001C7AD4"/>
    <w:rsid w:val="001D3C7E"/>
    <w:rsid w:val="001E7ED3"/>
    <w:rsid w:val="002050DB"/>
    <w:rsid w:val="00213D2F"/>
    <w:rsid w:val="00221C7B"/>
    <w:rsid w:val="00223FD2"/>
    <w:rsid w:val="002312C3"/>
    <w:rsid w:val="0023305E"/>
    <w:rsid w:val="00237683"/>
    <w:rsid w:val="002425A5"/>
    <w:rsid w:val="00246704"/>
    <w:rsid w:val="00250E85"/>
    <w:rsid w:val="00252DD2"/>
    <w:rsid w:val="00262997"/>
    <w:rsid w:val="00282683"/>
    <w:rsid w:val="00284461"/>
    <w:rsid w:val="002A23B8"/>
    <w:rsid w:val="002B57EC"/>
    <w:rsid w:val="002B67D5"/>
    <w:rsid w:val="002C3829"/>
    <w:rsid w:val="002D078B"/>
    <w:rsid w:val="002E3245"/>
    <w:rsid w:val="002E3583"/>
    <w:rsid w:val="002E7FC7"/>
    <w:rsid w:val="002F464B"/>
    <w:rsid w:val="003268CD"/>
    <w:rsid w:val="003428DD"/>
    <w:rsid w:val="00353D2D"/>
    <w:rsid w:val="0035534B"/>
    <w:rsid w:val="0036044A"/>
    <w:rsid w:val="003626B2"/>
    <w:rsid w:val="003644B1"/>
    <w:rsid w:val="00373718"/>
    <w:rsid w:val="00391558"/>
    <w:rsid w:val="003B7807"/>
    <w:rsid w:val="003D47C7"/>
    <w:rsid w:val="003E608B"/>
    <w:rsid w:val="00415AD1"/>
    <w:rsid w:val="0042361D"/>
    <w:rsid w:val="00431EAF"/>
    <w:rsid w:val="0043335E"/>
    <w:rsid w:val="00435038"/>
    <w:rsid w:val="00435592"/>
    <w:rsid w:val="004377E1"/>
    <w:rsid w:val="00443080"/>
    <w:rsid w:val="004739AB"/>
    <w:rsid w:val="00486AC7"/>
    <w:rsid w:val="00490E02"/>
    <w:rsid w:val="00497AFA"/>
    <w:rsid w:val="004A074A"/>
    <w:rsid w:val="004B10B3"/>
    <w:rsid w:val="004B2692"/>
    <w:rsid w:val="004C0FFF"/>
    <w:rsid w:val="004C415D"/>
    <w:rsid w:val="00502458"/>
    <w:rsid w:val="005124DD"/>
    <w:rsid w:val="00512B9D"/>
    <w:rsid w:val="0053035B"/>
    <w:rsid w:val="00535904"/>
    <w:rsid w:val="00542B3A"/>
    <w:rsid w:val="0054411E"/>
    <w:rsid w:val="005555D3"/>
    <w:rsid w:val="00572F5F"/>
    <w:rsid w:val="0057683E"/>
    <w:rsid w:val="00577946"/>
    <w:rsid w:val="005940F0"/>
    <w:rsid w:val="00594D7D"/>
    <w:rsid w:val="005F37F6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5233"/>
    <w:rsid w:val="006E0C82"/>
    <w:rsid w:val="006F7EB4"/>
    <w:rsid w:val="00710064"/>
    <w:rsid w:val="00724481"/>
    <w:rsid w:val="00725596"/>
    <w:rsid w:val="00725A28"/>
    <w:rsid w:val="007327F0"/>
    <w:rsid w:val="0073537A"/>
    <w:rsid w:val="00735AC4"/>
    <w:rsid w:val="00747BE3"/>
    <w:rsid w:val="00751F0F"/>
    <w:rsid w:val="00756714"/>
    <w:rsid w:val="00774886"/>
    <w:rsid w:val="00781B23"/>
    <w:rsid w:val="00794F0C"/>
    <w:rsid w:val="00796AD8"/>
    <w:rsid w:val="007A2FB8"/>
    <w:rsid w:val="007B2ACC"/>
    <w:rsid w:val="007B3561"/>
    <w:rsid w:val="007B4816"/>
    <w:rsid w:val="007C4283"/>
    <w:rsid w:val="00806B2A"/>
    <w:rsid w:val="00813E6C"/>
    <w:rsid w:val="00837175"/>
    <w:rsid w:val="00843633"/>
    <w:rsid w:val="00874E83"/>
    <w:rsid w:val="008835DB"/>
    <w:rsid w:val="008A5BCB"/>
    <w:rsid w:val="008C1D43"/>
    <w:rsid w:val="008C55A6"/>
    <w:rsid w:val="008D0567"/>
    <w:rsid w:val="008D0C03"/>
    <w:rsid w:val="008D1687"/>
    <w:rsid w:val="008D646F"/>
    <w:rsid w:val="008E7AF7"/>
    <w:rsid w:val="00901DD2"/>
    <w:rsid w:val="00920D22"/>
    <w:rsid w:val="00926E3B"/>
    <w:rsid w:val="0093697B"/>
    <w:rsid w:val="00942C94"/>
    <w:rsid w:val="00963196"/>
    <w:rsid w:val="009642F1"/>
    <w:rsid w:val="00974E7E"/>
    <w:rsid w:val="00984C6F"/>
    <w:rsid w:val="00992B40"/>
    <w:rsid w:val="009B5AF7"/>
    <w:rsid w:val="009B6925"/>
    <w:rsid w:val="009C4F04"/>
    <w:rsid w:val="009E180D"/>
    <w:rsid w:val="009E35DB"/>
    <w:rsid w:val="009E41C4"/>
    <w:rsid w:val="009E7126"/>
    <w:rsid w:val="00A03C6F"/>
    <w:rsid w:val="00A153F6"/>
    <w:rsid w:val="00A27BB5"/>
    <w:rsid w:val="00A43FA1"/>
    <w:rsid w:val="00A53908"/>
    <w:rsid w:val="00A611AD"/>
    <w:rsid w:val="00A61F41"/>
    <w:rsid w:val="00A637AA"/>
    <w:rsid w:val="00A83990"/>
    <w:rsid w:val="00A9193F"/>
    <w:rsid w:val="00A91EFA"/>
    <w:rsid w:val="00A9485D"/>
    <w:rsid w:val="00AB4D6F"/>
    <w:rsid w:val="00AD19A7"/>
    <w:rsid w:val="00AD24DA"/>
    <w:rsid w:val="00AD3789"/>
    <w:rsid w:val="00AE25A2"/>
    <w:rsid w:val="00AF04E9"/>
    <w:rsid w:val="00AF7FB5"/>
    <w:rsid w:val="00B027A2"/>
    <w:rsid w:val="00B201CF"/>
    <w:rsid w:val="00B44B66"/>
    <w:rsid w:val="00B703D6"/>
    <w:rsid w:val="00B740B2"/>
    <w:rsid w:val="00B75C10"/>
    <w:rsid w:val="00B8035F"/>
    <w:rsid w:val="00B87307"/>
    <w:rsid w:val="00B93B7B"/>
    <w:rsid w:val="00B93EBB"/>
    <w:rsid w:val="00BA159D"/>
    <w:rsid w:val="00BA6B2F"/>
    <w:rsid w:val="00BB5971"/>
    <w:rsid w:val="00BC3C69"/>
    <w:rsid w:val="00BC7DC9"/>
    <w:rsid w:val="00BD012B"/>
    <w:rsid w:val="00BE2C3C"/>
    <w:rsid w:val="00C0453F"/>
    <w:rsid w:val="00C17682"/>
    <w:rsid w:val="00C20895"/>
    <w:rsid w:val="00C23B44"/>
    <w:rsid w:val="00C30A3F"/>
    <w:rsid w:val="00C802C1"/>
    <w:rsid w:val="00C92FEA"/>
    <w:rsid w:val="00CC42E0"/>
    <w:rsid w:val="00CD2836"/>
    <w:rsid w:val="00CE0500"/>
    <w:rsid w:val="00CF436E"/>
    <w:rsid w:val="00CF4C3F"/>
    <w:rsid w:val="00D03F0C"/>
    <w:rsid w:val="00D06CC1"/>
    <w:rsid w:val="00D13C83"/>
    <w:rsid w:val="00D31566"/>
    <w:rsid w:val="00D34440"/>
    <w:rsid w:val="00D639E6"/>
    <w:rsid w:val="00D8167B"/>
    <w:rsid w:val="00D82EF5"/>
    <w:rsid w:val="00D961F1"/>
    <w:rsid w:val="00DB3929"/>
    <w:rsid w:val="00DB53FC"/>
    <w:rsid w:val="00DB77F6"/>
    <w:rsid w:val="00DC48CE"/>
    <w:rsid w:val="00DC531E"/>
    <w:rsid w:val="00DD7E68"/>
    <w:rsid w:val="00E0288B"/>
    <w:rsid w:val="00E031DB"/>
    <w:rsid w:val="00E24BD6"/>
    <w:rsid w:val="00E368D3"/>
    <w:rsid w:val="00E40992"/>
    <w:rsid w:val="00E40AAB"/>
    <w:rsid w:val="00E4308A"/>
    <w:rsid w:val="00E43388"/>
    <w:rsid w:val="00E54F2D"/>
    <w:rsid w:val="00E634EF"/>
    <w:rsid w:val="00E8365E"/>
    <w:rsid w:val="00E85702"/>
    <w:rsid w:val="00E90A84"/>
    <w:rsid w:val="00E911CE"/>
    <w:rsid w:val="00EA2E49"/>
    <w:rsid w:val="00EC1999"/>
    <w:rsid w:val="00ED3D5C"/>
    <w:rsid w:val="00ED7E04"/>
    <w:rsid w:val="00EF157C"/>
    <w:rsid w:val="00EF20FB"/>
    <w:rsid w:val="00EF28D6"/>
    <w:rsid w:val="00EF5C51"/>
    <w:rsid w:val="00F054D4"/>
    <w:rsid w:val="00F20E80"/>
    <w:rsid w:val="00F2114B"/>
    <w:rsid w:val="00F2306C"/>
    <w:rsid w:val="00F23860"/>
    <w:rsid w:val="00F334EB"/>
    <w:rsid w:val="00F460D0"/>
    <w:rsid w:val="00F52D5F"/>
    <w:rsid w:val="00F62C32"/>
    <w:rsid w:val="00F64ACA"/>
    <w:rsid w:val="00F70AB1"/>
    <w:rsid w:val="00FB17D6"/>
    <w:rsid w:val="00FB2176"/>
    <w:rsid w:val="00FD0D22"/>
    <w:rsid w:val="00FD165C"/>
    <w:rsid w:val="00FD1FDE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C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PA%206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21E6E-9E82-F344-B87D-D39E0C82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\Templates\APA 6th.dot</Template>
  <TotalTime>2</TotalTime>
  <Pages>17</Pages>
  <Words>1387</Words>
  <Characters>7633</Characters>
  <Application>Microsoft Macintosh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revista RDIPyCS</vt:lpstr>
    </vt:vector>
  </TitlesOfParts>
  <Company>Revista Digital Internacional de Psicología y Ciencia Social International Digital Journal of Psychology &amp; Social Science</Company>
  <LinksUpToDate>false</LinksUpToDate>
  <CharactersWithSpaces>9002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creator>Arturo</dc:creator>
  <cp:lastModifiedBy>Arturo Silva-Rodríguez</cp:lastModifiedBy>
  <cp:revision>3</cp:revision>
  <dcterms:created xsi:type="dcterms:W3CDTF">2015-08-31T04:55:00Z</dcterms:created>
  <dcterms:modified xsi:type="dcterms:W3CDTF">2015-08-31T04:56:00Z</dcterms:modified>
</cp:coreProperties>
</file>